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D1EB" w14:textId="77777777" w:rsidR="00A364FE" w:rsidRDefault="00A364FE" w:rsidP="003B7D95">
      <w:pPr>
        <w:pStyle w:val="berschrift6"/>
        <w:jc w:val="left"/>
        <w:rPr>
          <w:rFonts w:ascii="Gill Sans" w:hAnsi="Gill Sans"/>
          <w:b/>
          <w:spacing w:val="6"/>
          <w:sz w:val="24"/>
        </w:rPr>
      </w:pPr>
    </w:p>
    <w:p w14:paraId="74D6E8C7" w14:textId="77777777" w:rsidR="00A364FE" w:rsidRDefault="00A364FE" w:rsidP="003B7D95">
      <w:pPr>
        <w:pStyle w:val="berschrift6"/>
        <w:jc w:val="left"/>
        <w:rPr>
          <w:rFonts w:ascii="Gill Sans" w:hAnsi="Gill Sans"/>
          <w:b/>
          <w:spacing w:val="6"/>
          <w:sz w:val="24"/>
        </w:rPr>
      </w:pPr>
    </w:p>
    <w:p w14:paraId="73AD1446" w14:textId="77777777" w:rsidR="00A364FE" w:rsidRDefault="00A364FE" w:rsidP="003B7D95">
      <w:pPr>
        <w:pStyle w:val="berschrift6"/>
        <w:jc w:val="left"/>
        <w:rPr>
          <w:rFonts w:ascii="Gill Sans" w:hAnsi="Gill Sans"/>
          <w:b/>
          <w:spacing w:val="6"/>
          <w:sz w:val="24"/>
        </w:rPr>
      </w:pPr>
    </w:p>
    <w:p w14:paraId="51EFB68B" w14:textId="77777777" w:rsidR="00A364FE" w:rsidRDefault="00A364FE" w:rsidP="003B7D95">
      <w:pPr>
        <w:pStyle w:val="berschrift6"/>
        <w:jc w:val="left"/>
        <w:rPr>
          <w:rFonts w:ascii="Gill Sans" w:hAnsi="Gill Sans"/>
          <w:b/>
          <w:spacing w:val="6"/>
          <w:sz w:val="24"/>
        </w:rPr>
      </w:pPr>
    </w:p>
    <w:p w14:paraId="743AC8BC" w14:textId="77777777" w:rsidR="00A364FE" w:rsidRDefault="00A364FE" w:rsidP="003B7D95">
      <w:pPr>
        <w:pStyle w:val="berschrift6"/>
        <w:jc w:val="left"/>
        <w:rPr>
          <w:rFonts w:ascii="Gill Sans" w:hAnsi="Gill Sans"/>
          <w:b/>
          <w:spacing w:val="6"/>
          <w:sz w:val="24"/>
        </w:rPr>
      </w:pPr>
    </w:p>
    <w:p w14:paraId="0E33D720" w14:textId="77777777" w:rsidR="00085399" w:rsidRDefault="00085399" w:rsidP="00085399"/>
    <w:p w14:paraId="75D09FCB" w14:textId="77777777" w:rsidR="00085399" w:rsidRPr="00085399" w:rsidRDefault="00085399" w:rsidP="00085399"/>
    <w:p w14:paraId="5F8F1F49" w14:textId="05279773" w:rsidR="000F2F16" w:rsidRDefault="007272B2" w:rsidP="003B7D95">
      <w:pPr>
        <w:pStyle w:val="berschrift6"/>
        <w:jc w:val="left"/>
        <w:rPr>
          <w:rFonts w:ascii="Arial" w:hAnsi="Arial" w:cs="Arial"/>
          <w:b/>
          <w:bCs/>
          <w:sz w:val="24"/>
        </w:rPr>
      </w:pPr>
      <w:r w:rsidRPr="001E592D">
        <w:rPr>
          <w:rFonts w:ascii="Arial" w:hAnsi="Arial" w:cs="Arial"/>
          <w:b/>
          <w:bCs/>
          <w:sz w:val="24"/>
        </w:rPr>
        <w:t>Liebe Alle, die ihr auch das BK-Heim liebt</w:t>
      </w:r>
      <w:r>
        <w:rPr>
          <w:rFonts w:ascii="Arial" w:hAnsi="Arial" w:cs="Arial"/>
          <w:b/>
          <w:bCs/>
          <w:sz w:val="24"/>
        </w:rPr>
        <w:t>!</w:t>
      </w:r>
    </w:p>
    <w:p w14:paraId="5AE9D531" w14:textId="23CFD8F8" w:rsidR="007272B2" w:rsidRPr="007272B2" w:rsidRDefault="007272B2" w:rsidP="007272B2">
      <w:pPr>
        <w:rPr>
          <w:rFonts w:ascii="Arial" w:eastAsia="BauerBodni BdCn BT" w:hAnsi="Arial"/>
          <w:b/>
          <w:bCs/>
          <w:i/>
          <w:iCs/>
        </w:rPr>
      </w:pPr>
      <w:r w:rsidRPr="007272B2">
        <w:rPr>
          <w:rFonts w:ascii="Arial" w:eastAsia="BauerBodni BdCn BT" w:hAnsi="Arial" w:hint="eastAsia"/>
          <w:b/>
          <w:bCs/>
          <w:i/>
          <w:iCs/>
        </w:rPr>
        <w:t>Am 25. August 2029 wird das BK-Heim auf Baltrum 100 Jahre alt!</w:t>
      </w:r>
    </w:p>
    <w:p w14:paraId="10B02D22" w14:textId="77777777" w:rsidR="002D24B2" w:rsidRPr="00942114" w:rsidRDefault="002D24B2" w:rsidP="00942114">
      <w:pPr>
        <w:rPr>
          <w:rFonts w:ascii="Gill Sans" w:hAnsi="Gill Sans" w:hint="eastAsia"/>
          <w:spacing w:val="6"/>
          <w:sz w:val="22"/>
        </w:rPr>
      </w:pPr>
    </w:p>
    <w:p w14:paraId="3732AF32" w14:textId="650EBEF9" w:rsidR="00F212F3" w:rsidRDefault="007272B2" w:rsidP="00BF3375">
      <w:pPr>
        <w:rPr>
          <w:rFonts w:ascii="Gill Sans" w:hAnsi="Gill Sans" w:hint="eastAsia"/>
          <w:color w:val="auto"/>
          <w:spacing w:val="6"/>
          <w:sz w:val="22"/>
        </w:rPr>
      </w:pPr>
      <w:r w:rsidRPr="007272B2">
        <w:rPr>
          <w:rFonts w:ascii="Gill Sans" w:hAnsi="Gill Sans" w:hint="eastAsia"/>
          <w:color w:val="auto"/>
          <w:spacing w:val="6"/>
          <w:sz w:val="22"/>
        </w:rPr>
        <w:t>Ach, das ist ja noch sooo viel Zeit. Stimmt. Trotzdem wollen wir anfangen zu erinnern, zu suchen und zu sammeln, denn das braucht bekanntlich auch Zeit.</w:t>
      </w:r>
    </w:p>
    <w:p w14:paraId="01C15311" w14:textId="5A78BA75" w:rsidR="007272B2" w:rsidRDefault="007272B2" w:rsidP="00BF3375">
      <w:pPr>
        <w:rPr>
          <w:rFonts w:ascii="Gill Sans" w:hAnsi="Gill Sans" w:hint="eastAsia"/>
          <w:color w:val="auto"/>
          <w:spacing w:val="6"/>
          <w:sz w:val="22"/>
        </w:rPr>
      </w:pPr>
      <w:r>
        <w:rPr>
          <w:noProof/>
        </w:rPr>
        <w:drawing>
          <wp:anchor distT="0" distB="0" distL="114300" distR="114300" simplePos="0" relativeHeight="251658240" behindDoc="0" locked="0" layoutInCell="1" allowOverlap="1" wp14:anchorId="5554EAED" wp14:editId="6907D76A">
            <wp:simplePos x="0" y="0"/>
            <wp:positionH relativeFrom="margin">
              <wp:align>left</wp:align>
            </wp:positionH>
            <wp:positionV relativeFrom="paragraph">
              <wp:posOffset>163830</wp:posOffset>
            </wp:positionV>
            <wp:extent cx="1269365" cy="911860"/>
            <wp:effectExtent l="0" t="0" r="6985" b="2540"/>
            <wp:wrapThrough wrapText="bothSides">
              <wp:wrapPolygon edited="0">
                <wp:start x="0" y="0"/>
                <wp:lineTo x="0" y="21209"/>
                <wp:lineTo x="21395" y="21209"/>
                <wp:lineTo x="2139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911860"/>
                    </a:xfrm>
                    <a:prstGeom prst="rect">
                      <a:avLst/>
                    </a:prstGeom>
                    <a:noFill/>
                    <a:ln>
                      <a:noFill/>
                    </a:ln>
                  </pic:spPr>
                </pic:pic>
              </a:graphicData>
            </a:graphic>
          </wp:anchor>
        </w:drawing>
      </w:r>
    </w:p>
    <w:p w14:paraId="3352C7EE" w14:textId="642E8808" w:rsidR="007272B2" w:rsidRPr="007272B2" w:rsidRDefault="007272B2" w:rsidP="007272B2">
      <w:pPr>
        <w:rPr>
          <w:rFonts w:ascii="Gill Sans" w:hAnsi="Gill Sans" w:hint="eastAsia"/>
          <w:b/>
          <w:bCs/>
          <w:color w:val="auto"/>
          <w:spacing w:val="6"/>
          <w:sz w:val="22"/>
        </w:rPr>
      </w:pPr>
      <w:r>
        <w:rPr>
          <w:noProof/>
        </w:rPr>
        <w:drawing>
          <wp:anchor distT="0" distB="0" distL="114300" distR="114300" simplePos="0" relativeHeight="251659264" behindDoc="0" locked="0" layoutInCell="1" allowOverlap="1" wp14:anchorId="31E9A43C" wp14:editId="6825745E">
            <wp:simplePos x="0" y="0"/>
            <wp:positionH relativeFrom="margin">
              <wp:align>right</wp:align>
            </wp:positionH>
            <wp:positionV relativeFrom="paragraph">
              <wp:posOffset>7620</wp:posOffset>
            </wp:positionV>
            <wp:extent cx="1471930" cy="913765"/>
            <wp:effectExtent l="0" t="0" r="0" b="635"/>
            <wp:wrapThrough wrapText="bothSides">
              <wp:wrapPolygon edited="0">
                <wp:start x="0" y="0"/>
                <wp:lineTo x="0" y="21165"/>
                <wp:lineTo x="21246" y="21165"/>
                <wp:lineTo x="2124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913765"/>
                    </a:xfrm>
                    <a:prstGeom prst="rect">
                      <a:avLst/>
                    </a:prstGeom>
                    <a:noFill/>
                    <a:ln>
                      <a:noFill/>
                    </a:ln>
                  </pic:spPr>
                </pic:pic>
              </a:graphicData>
            </a:graphic>
          </wp:anchor>
        </w:drawing>
      </w:r>
      <w:r w:rsidRPr="007272B2">
        <w:rPr>
          <w:rFonts w:ascii="Gill Sans" w:hAnsi="Gill Sans" w:hint="eastAsia"/>
          <w:b/>
          <w:bCs/>
          <w:color w:val="auto"/>
          <w:spacing w:val="6"/>
          <w:sz w:val="22"/>
        </w:rPr>
        <w:t>Was suchen wir?</w:t>
      </w:r>
      <w:r w:rsidRPr="007272B2">
        <w:rPr>
          <w:noProof/>
        </w:rPr>
        <w:t xml:space="preserve"> </w:t>
      </w:r>
    </w:p>
    <w:p w14:paraId="0824E4BF" w14:textId="78D6FF1E" w:rsidR="007272B2" w:rsidRPr="007272B2" w:rsidRDefault="007272B2" w:rsidP="007272B2">
      <w:pPr>
        <w:rPr>
          <w:rFonts w:ascii="Gill Sans" w:hAnsi="Gill Sans" w:hint="eastAsia"/>
          <w:color w:val="auto"/>
          <w:spacing w:val="6"/>
          <w:sz w:val="22"/>
        </w:rPr>
      </w:pPr>
    </w:p>
    <w:p w14:paraId="605C9014" w14:textId="68F0DC4E"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Fotos</w:t>
      </w:r>
      <w:r w:rsidRPr="007272B2">
        <w:rPr>
          <w:rFonts w:ascii="Gill Sans" w:hAnsi="Gill Sans" w:hint="eastAsia"/>
          <w:color w:val="auto"/>
          <w:spacing w:val="6"/>
          <w:sz w:val="22"/>
        </w:rPr>
        <w:t xml:space="preserve"> vom BK-Heim aus seiner Geschichte. Gerne auch von den Umbauten! </w:t>
      </w:r>
      <w:r w:rsidRPr="007272B2">
        <w:rPr>
          <w:rFonts w:ascii="Gill Sans" w:hAnsi="Gill Sans" w:hint="eastAsia"/>
          <w:b/>
          <w:bCs/>
          <w:color w:val="auto"/>
          <w:spacing w:val="6"/>
          <w:sz w:val="22"/>
        </w:rPr>
        <w:t>Erinnerungen</w:t>
      </w:r>
      <w:r w:rsidRPr="007272B2">
        <w:rPr>
          <w:rFonts w:ascii="Gill Sans" w:hAnsi="Gill Sans" w:hint="eastAsia"/>
          <w:color w:val="auto"/>
          <w:spacing w:val="6"/>
          <w:sz w:val="22"/>
        </w:rPr>
        <w:t xml:space="preserve"> von Euch, als ihr das erste Mal im BK-Heim </w:t>
      </w:r>
      <w:r w:rsidRPr="007272B2">
        <w:rPr>
          <w:rFonts w:ascii="Gill Sans" w:hAnsi="Gill Sans" w:hint="eastAsia"/>
          <w:color w:val="auto"/>
          <w:spacing w:val="6"/>
          <w:sz w:val="22"/>
        </w:rPr>
        <w:t>ü</w:t>
      </w:r>
      <w:r w:rsidRPr="007272B2">
        <w:rPr>
          <w:rFonts w:ascii="Gill Sans" w:hAnsi="Gill Sans" w:hint="eastAsia"/>
          <w:color w:val="auto"/>
          <w:spacing w:val="6"/>
          <w:sz w:val="22"/>
        </w:rPr>
        <w:t>bernachtet habt. Was ist eure kleine (bitte wirklich klein) Geschichte mit dem BK-Heim, schreibt sie uns! Wir brauchen dazu Daten und Namen, denn sonst können wir nicht chronologisch arbeiten.</w:t>
      </w:r>
    </w:p>
    <w:p w14:paraId="5A1042A7" w14:textId="0C7E5F90"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Wie?</w:t>
      </w:r>
      <w:r>
        <w:rPr>
          <w:rFonts w:ascii="Gill Sans" w:hAnsi="Gill Sans"/>
          <w:color w:val="auto"/>
          <w:spacing w:val="6"/>
          <w:sz w:val="22"/>
        </w:rPr>
        <w:t xml:space="preserve">  </w:t>
      </w:r>
      <w:r w:rsidRPr="007272B2">
        <w:rPr>
          <w:rFonts w:ascii="Gill Sans" w:hAnsi="Gill Sans" w:hint="eastAsia"/>
          <w:color w:val="auto"/>
          <w:spacing w:val="6"/>
          <w:sz w:val="22"/>
        </w:rPr>
        <w:t>Zuerst</w:t>
      </w:r>
      <w:r>
        <w:rPr>
          <w:rFonts w:ascii="Gill Sans" w:hAnsi="Gill Sans"/>
          <w:color w:val="auto"/>
          <w:spacing w:val="6"/>
          <w:sz w:val="22"/>
        </w:rPr>
        <w:t xml:space="preserve"> würde</w:t>
      </w:r>
      <w:r w:rsidRPr="007272B2">
        <w:rPr>
          <w:rFonts w:ascii="Gill Sans" w:hAnsi="Gill Sans" w:hint="eastAsia"/>
          <w:color w:val="auto"/>
          <w:spacing w:val="6"/>
          <w:sz w:val="22"/>
        </w:rPr>
        <w:t xml:space="preserve"> es uns helfen, wenn ihr euch aufmacht und sucht</w:t>
      </w:r>
      <w:r>
        <w:rPr>
          <w:rFonts w:ascii="Gill Sans" w:hAnsi="Gill Sans"/>
          <w:color w:val="auto"/>
          <w:spacing w:val="6"/>
          <w:sz w:val="22"/>
        </w:rPr>
        <w:t xml:space="preserve">… </w:t>
      </w:r>
      <w:r w:rsidRPr="007272B2">
        <w:rPr>
          <w:rFonts w:ascii="Gill Sans" w:hAnsi="Gill Sans" w:hint="eastAsia"/>
          <w:color w:val="auto"/>
          <w:spacing w:val="6"/>
          <w:sz w:val="22"/>
        </w:rPr>
        <w:t>dann eure Fotos scannt oder fotografiert und uns schickt. Oder, falls es zu viel Material ist, uns einladet, damit wir eine Sichtung vornehmen können. (Falls der Weg nicht zu weit ist.) Auf eure Geschichten sind wir in jedem Fall gespannt! Später werden wir schauen, wie wir Fotos technisch aufbereiten können und kommen evtl. noch einmal auf euch zu, um mit den Originalen zu arbeiten.</w:t>
      </w:r>
    </w:p>
    <w:p w14:paraId="3CD9F661" w14:textId="1ACB2EDC"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Wozu?</w:t>
      </w:r>
      <w:r>
        <w:rPr>
          <w:rFonts w:ascii="Gill Sans" w:hAnsi="Gill Sans"/>
          <w:b/>
          <w:bCs/>
          <w:color w:val="auto"/>
          <w:spacing w:val="6"/>
          <w:sz w:val="22"/>
        </w:rPr>
        <w:t xml:space="preserve">  </w:t>
      </w:r>
      <w:r w:rsidRPr="007272B2">
        <w:rPr>
          <w:rFonts w:ascii="Gill Sans" w:hAnsi="Gill Sans" w:hint="eastAsia"/>
          <w:color w:val="auto"/>
          <w:spacing w:val="6"/>
          <w:sz w:val="22"/>
        </w:rPr>
        <w:t>Tja, mal sehen, was wir zusammen bekommen. Dann sollte eine kleine Dokumentation entstehen, ein Erinnerungsbuch f</w:t>
      </w:r>
      <w:r w:rsidRPr="007272B2">
        <w:rPr>
          <w:rFonts w:ascii="Gill Sans" w:hAnsi="Gill Sans" w:hint="eastAsia"/>
          <w:color w:val="auto"/>
          <w:spacing w:val="6"/>
          <w:sz w:val="22"/>
        </w:rPr>
        <w:t>ü</w:t>
      </w:r>
      <w:r w:rsidRPr="007272B2">
        <w:rPr>
          <w:rFonts w:ascii="Gill Sans" w:hAnsi="Gill Sans" w:hint="eastAsia"/>
          <w:color w:val="auto"/>
          <w:spacing w:val="6"/>
          <w:sz w:val="22"/>
        </w:rPr>
        <w:t xml:space="preserve">r uns und die nachfolgende Generation. Und </w:t>
      </w:r>
      <w:r>
        <w:rPr>
          <w:rFonts w:ascii="Gill Sans" w:hAnsi="Gill Sans"/>
          <w:color w:val="auto"/>
          <w:spacing w:val="6"/>
          <w:sz w:val="22"/>
        </w:rPr>
        <w:t xml:space="preserve">natürlich </w:t>
      </w:r>
      <w:r w:rsidRPr="007272B2">
        <w:rPr>
          <w:rFonts w:ascii="Gill Sans" w:hAnsi="Gill Sans" w:hint="eastAsia"/>
          <w:color w:val="auto"/>
          <w:spacing w:val="6"/>
          <w:sz w:val="22"/>
        </w:rPr>
        <w:t>muss der Heimatverein auf Baltrum auch mind</w:t>
      </w:r>
      <w:r>
        <w:rPr>
          <w:rFonts w:ascii="Gill Sans" w:hAnsi="Gill Sans"/>
          <w:color w:val="auto"/>
          <w:spacing w:val="6"/>
          <w:sz w:val="22"/>
        </w:rPr>
        <w:t>destens</w:t>
      </w:r>
      <w:r w:rsidRPr="007272B2">
        <w:rPr>
          <w:rFonts w:ascii="Gill Sans" w:hAnsi="Gill Sans" w:hint="eastAsia"/>
          <w:color w:val="auto"/>
          <w:spacing w:val="6"/>
          <w:sz w:val="22"/>
        </w:rPr>
        <w:t xml:space="preserve"> ein Exemplar bekommen.</w:t>
      </w:r>
    </w:p>
    <w:p w14:paraId="7E4E1819" w14:textId="77777777"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Wohin?</w:t>
      </w:r>
      <w:r w:rsidRPr="007272B2">
        <w:rPr>
          <w:rFonts w:ascii="Gill Sans" w:hAnsi="Gill Sans" w:hint="eastAsia"/>
          <w:color w:val="auto"/>
          <w:spacing w:val="6"/>
          <w:sz w:val="22"/>
        </w:rPr>
        <w:t xml:space="preserve"> Sammelstelle ist: </w:t>
      </w:r>
      <w:hyperlink r:id="rId10" w:history="1">
        <w:r w:rsidRPr="007272B2">
          <w:rPr>
            <w:rStyle w:val="Hyperlink"/>
            <w:rFonts w:ascii="Gill Sans" w:hAnsi="Gill Sans" w:hint="eastAsia"/>
            <w:spacing w:val="6"/>
            <w:sz w:val="22"/>
          </w:rPr>
          <w:t>ulrike.bartkiewitz@ekir.de</w:t>
        </w:r>
      </w:hyperlink>
    </w:p>
    <w:p w14:paraId="4282F645" w14:textId="2188205B" w:rsidR="007272B2" w:rsidRPr="007272B2" w:rsidRDefault="007272B2" w:rsidP="007272B2">
      <w:pPr>
        <w:rPr>
          <w:rFonts w:ascii="Gill Sans" w:hAnsi="Gill Sans" w:hint="eastAsia"/>
          <w:color w:val="auto"/>
          <w:spacing w:val="6"/>
          <w:sz w:val="22"/>
        </w:rPr>
      </w:pPr>
      <w:r w:rsidRPr="007272B2">
        <w:rPr>
          <w:rFonts w:ascii="Gill Sans" w:hAnsi="Gill Sans" w:hint="eastAsia"/>
          <w:color w:val="auto"/>
          <w:spacing w:val="6"/>
          <w:sz w:val="22"/>
          <w:lang w:val="en-US"/>
        </w:rPr>
        <w:t xml:space="preserve">oder 015117646443 (WhatsApp, Signal, Threema, SMS) oder </w:t>
      </w:r>
      <w:r>
        <w:rPr>
          <w:rFonts w:ascii="Gill Sans" w:hAnsi="Gill Sans"/>
          <w:color w:val="auto"/>
          <w:spacing w:val="6"/>
          <w:sz w:val="22"/>
          <w:lang w:val="en-US"/>
        </w:rPr>
        <w:t>Hütt</w:t>
      </w:r>
      <w:r w:rsidRPr="007272B2">
        <w:rPr>
          <w:rFonts w:ascii="Gill Sans" w:hAnsi="Gill Sans" w:hint="eastAsia"/>
          <w:color w:val="auto"/>
          <w:spacing w:val="6"/>
          <w:sz w:val="22"/>
          <w:lang w:val="en-US"/>
        </w:rPr>
        <w:t xml:space="preserve">enstr. </w:t>
      </w:r>
      <w:r w:rsidRPr="007272B2">
        <w:rPr>
          <w:rFonts w:ascii="Gill Sans" w:hAnsi="Gill Sans" w:hint="eastAsia"/>
          <w:color w:val="auto"/>
          <w:spacing w:val="6"/>
          <w:sz w:val="22"/>
        </w:rPr>
        <w:t>22, 41466 Neuss</w:t>
      </w:r>
    </w:p>
    <w:p w14:paraId="5812F619" w14:textId="7F634973"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Wer macht mit?</w:t>
      </w:r>
      <w:r>
        <w:rPr>
          <w:rFonts w:ascii="Gill Sans" w:hAnsi="Gill Sans"/>
          <w:color w:val="auto"/>
          <w:spacing w:val="6"/>
          <w:sz w:val="22"/>
        </w:rPr>
        <w:t xml:space="preserve"> </w:t>
      </w:r>
      <w:r w:rsidRPr="007272B2">
        <w:rPr>
          <w:rFonts w:ascii="Gill Sans" w:hAnsi="Gill Sans" w:hint="eastAsia"/>
          <w:color w:val="auto"/>
          <w:spacing w:val="6"/>
          <w:sz w:val="22"/>
        </w:rPr>
        <w:t>Bislang sind wir Heidi Platz, Erik Schmittmann und Ulle Bartkiewitz</w:t>
      </w:r>
      <w:r>
        <w:rPr>
          <w:rFonts w:ascii="Gill Sans" w:hAnsi="Gill Sans"/>
          <w:color w:val="auto"/>
          <w:spacing w:val="6"/>
          <w:sz w:val="22"/>
        </w:rPr>
        <w:t xml:space="preserve">… </w:t>
      </w:r>
      <w:r w:rsidRPr="007272B2">
        <w:rPr>
          <w:rFonts w:ascii="Gill Sans" w:hAnsi="Gill Sans" w:hint="eastAsia"/>
          <w:color w:val="auto"/>
          <w:spacing w:val="6"/>
          <w:sz w:val="22"/>
        </w:rPr>
        <w:t>wer aber gerne mitmachen</w:t>
      </w:r>
      <w:r>
        <w:rPr>
          <w:rFonts w:ascii="Gill Sans" w:hAnsi="Gill Sans"/>
          <w:color w:val="auto"/>
          <w:spacing w:val="6"/>
          <w:sz w:val="22"/>
        </w:rPr>
        <w:t xml:space="preserve"> würde…</w:t>
      </w:r>
      <w:r w:rsidRPr="007272B2">
        <w:rPr>
          <w:rFonts w:ascii="Gill Sans" w:hAnsi="Gill Sans" w:hint="eastAsia"/>
          <w:color w:val="auto"/>
          <w:spacing w:val="6"/>
          <w:sz w:val="22"/>
        </w:rPr>
        <w:t xml:space="preserve"> Meldet euch, super gerne!</w:t>
      </w:r>
    </w:p>
    <w:p w14:paraId="6A77F08D" w14:textId="77777777" w:rsidR="007272B2" w:rsidRPr="007272B2" w:rsidRDefault="007272B2" w:rsidP="007272B2">
      <w:pPr>
        <w:rPr>
          <w:rFonts w:ascii="Gill Sans" w:hAnsi="Gill Sans" w:hint="eastAsia"/>
          <w:color w:val="auto"/>
          <w:spacing w:val="6"/>
          <w:sz w:val="22"/>
        </w:rPr>
      </w:pPr>
    </w:p>
    <w:p w14:paraId="16543867" w14:textId="42EE9DEB" w:rsidR="007272B2" w:rsidRPr="007272B2" w:rsidRDefault="007272B2" w:rsidP="007272B2">
      <w:pPr>
        <w:rPr>
          <w:rFonts w:ascii="Gill Sans" w:hAnsi="Gill Sans" w:hint="eastAsia"/>
          <w:color w:val="auto"/>
          <w:spacing w:val="6"/>
          <w:sz w:val="22"/>
        </w:rPr>
      </w:pPr>
      <w:r w:rsidRPr="007272B2">
        <w:rPr>
          <w:rFonts w:ascii="Gill Sans" w:hAnsi="Gill Sans" w:hint="eastAsia"/>
          <w:b/>
          <w:bCs/>
          <w:color w:val="auto"/>
          <w:spacing w:val="6"/>
          <w:sz w:val="22"/>
        </w:rPr>
        <w:t>Und nun?</w:t>
      </w:r>
      <w:r w:rsidRPr="007272B2">
        <w:rPr>
          <w:rFonts w:ascii="Gill Sans" w:hAnsi="Gill Sans" w:hint="eastAsia"/>
          <w:color w:val="auto"/>
          <w:spacing w:val="6"/>
          <w:sz w:val="22"/>
        </w:rPr>
        <w:t xml:space="preserve">  Sind wir echt gespannt auf eure Beiträge</w:t>
      </w:r>
      <w:r w:rsidR="00DC6590">
        <w:rPr>
          <w:rFonts w:ascii="Gill Sans" w:hAnsi="Gill Sans"/>
          <w:color w:val="auto"/>
          <w:spacing w:val="6"/>
          <w:sz w:val="22"/>
        </w:rPr>
        <w:t xml:space="preserve">… </w:t>
      </w:r>
      <w:r w:rsidRPr="007272B2">
        <w:rPr>
          <w:rFonts w:ascii="Gill Sans" w:hAnsi="Gill Sans" w:hint="eastAsia"/>
          <w:color w:val="auto"/>
          <w:spacing w:val="6"/>
          <w:sz w:val="22"/>
        </w:rPr>
        <w:t>nur so viel, wir haben Rosenmontag schon einen Morgen zu dritt gebraucht, um unsere Erinnerungen auszutauschen und das war echt schön!</w:t>
      </w:r>
    </w:p>
    <w:p w14:paraId="38047F77" w14:textId="7FF41B3F" w:rsidR="007272B2" w:rsidRDefault="007272B2" w:rsidP="007272B2">
      <w:pPr>
        <w:rPr>
          <w:rFonts w:ascii="Gill Sans" w:hAnsi="Gill Sans" w:hint="eastAsia"/>
          <w:color w:val="auto"/>
          <w:spacing w:val="6"/>
          <w:sz w:val="22"/>
        </w:rPr>
      </w:pPr>
      <w:r w:rsidRPr="007272B2">
        <w:rPr>
          <w:rFonts w:ascii="Gill Sans" w:hAnsi="Gill Sans" w:hint="eastAsia"/>
          <w:color w:val="auto"/>
          <w:spacing w:val="6"/>
          <w:sz w:val="22"/>
        </w:rPr>
        <w:t>Nehmt euch Zeit und Erinnert euch!</w:t>
      </w:r>
    </w:p>
    <w:p w14:paraId="52C644BC" w14:textId="77777777" w:rsidR="00DC6590" w:rsidRPr="007272B2" w:rsidRDefault="00DC6590" w:rsidP="007272B2">
      <w:pPr>
        <w:rPr>
          <w:rFonts w:ascii="Gill Sans" w:hAnsi="Gill Sans" w:hint="eastAsia"/>
          <w:color w:val="auto"/>
          <w:spacing w:val="6"/>
          <w:sz w:val="22"/>
        </w:rPr>
      </w:pPr>
    </w:p>
    <w:p w14:paraId="1F9ACCFA" w14:textId="0BF36FB0" w:rsidR="007272B2" w:rsidRPr="007272B2" w:rsidRDefault="007272B2" w:rsidP="007272B2">
      <w:pPr>
        <w:rPr>
          <w:rFonts w:ascii="Gill Sans" w:hAnsi="Gill Sans" w:hint="eastAsia"/>
          <w:color w:val="auto"/>
          <w:spacing w:val="6"/>
          <w:sz w:val="22"/>
        </w:rPr>
      </w:pPr>
      <w:r w:rsidRPr="007272B2">
        <w:rPr>
          <w:rFonts w:ascii="Gill Sans" w:hAnsi="Gill Sans" w:hint="eastAsia"/>
          <w:color w:val="auto"/>
          <w:spacing w:val="6"/>
          <w:sz w:val="22"/>
        </w:rPr>
        <w:t xml:space="preserve">Herzliche </w:t>
      </w:r>
      <w:r w:rsidR="00DC6590">
        <w:rPr>
          <w:rFonts w:ascii="Gill Sans" w:hAnsi="Gill Sans"/>
          <w:color w:val="auto"/>
          <w:spacing w:val="6"/>
          <w:sz w:val="22"/>
        </w:rPr>
        <w:t>Grüße,</w:t>
      </w:r>
      <w:r w:rsidR="00DC6590">
        <w:rPr>
          <w:rFonts w:ascii="Gill Sans" w:hAnsi="Gill Sans"/>
          <w:color w:val="auto"/>
          <w:spacing w:val="6"/>
          <w:sz w:val="22"/>
        </w:rPr>
        <w:tab/>
      </w:r>
      <w:r w:rsidRPr="00DC6590">
        <w:rPr>
          <w:rFonts w:ascii="Gill Sans" w:hAnsi="Gill Sans" w:hint="eastAsia"/>
          <w:b/>
          <w:bCs/>
          <w:color w:val="auto"/>
          <w:spacing w:val="6"/>
          <w:sz w:val="22"/>
        </w:rPr>
        <w:t>Heidi, Erik und Ulle</w:t>
      </w:r>
    </w:p>
    <w:p w14:paraId="10B65702" w14:textId="77777777" w:rsidR="007272B2" w:rsidRPr="007272B2" w:rsidRDefault="007272B2" w:rsidP="007272B2">
      <w:pPr>
        <w:rPr>
          <w:rFonts w:ascii="Gill Sans" w:hAnsi="Gill Sans" w:hint="eastAsia"/>
          <w:color w:val="auto"/>
          <w:spacing w:val="6"/>
          <w:sz w:val="22"/>
        </w:rPr>
      </w:pPr>
    </w:p>
    <w:p w14:paraId="6E875950" w14:textId="3E34A671" w:rsidR="007272B2" w:rsidRPr="00DC6590" w:rsidRDefault="007272B2" w:rsidP="007272B2">
      <w:pPr>
        <w:rPr>
          <w:rFonts w:ascii="Gill Sans" w:hAnsi="Gill Sans" w:hint="eastAsia"/>
          <w:color w:val="auto"/>
          <w:spacing w:val="6"/>
          <w:sz w:val="20"/>
          <w:szCs w:val="22"/>
        </w:rPr>
      </w:pPr>
      <w:r w:rsidRPr="00DC6590">
        <w:rPr>
          <w:rFonts w:ascii="Gill Sans" w:hAnsi="Gill Sans" w:hint="eastAsia"/>
          <w:color w:val="auto"/>
          <w:spacing w:val="6"/>
          <w:sz w:val="20"/>
          <w:szCs w:val="22"/>
        </w:rPr>
        <w:t>P.S.: Ihr könnt den Brief gerne weitergeben!</w:t>
      </w:r>
    </w:p>
    <w:sectPr w:rsidR="007272B2" w:rsidRPr="00DC6590" w:rsidSect="00A364FE">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D58C" w14:textId="77777777" w:rsidR="004D3378" w:rsidRDefault="004D3378">
      <w:r>
        <w:separator/>
      </w:r>
    </w:p>
  </w:endnote>
  <w:endnote w:type="continuationSeparator" w:id="0">
    <w:p w14:paraId="1E02334C" w14:textId="77777777" w:rsidR="004D3378" w:rsidRDefault="004D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uerBodni BdCn BT">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roman"/>
    <w:pitch w:val="variable"/>
  </w:font>
  <w:font w:name="Gill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3"/>
      <w:gridCol w:w="3214"/>
    </w:tblGrid>
    <w:tr w:rsidR="001956C4" w14:paraId="540725FF" w14:textId="77777777" w:rsidTr="00AA49F5">
      <w:trPr>
        <w:jc w:val="center"/>
      </w:trPr>
      <w:tc>
        <w:tcPr>
          <w:tcW w:w="3221" w:type="dxa"/>
        </w:tcPr>
        <w:p w14:paraId="7129FBB8" w14:textId="77777777" w:rsidR="001956C4" w:rsidRPr="0046664F" w:rsidRDefault="001956C4" w:rsidP="001956C4">
          <w:pPr>
            <w:pStyle w:val="Fuzeile"/>
            <w:rPr>
              <w:rFonts w:ascii="Gill Sans" w:hAnsi="Gill Sans" w:hint="eastAsia"/>
              <w:b/>
              <w:sz w:val="16"/>
              <w:lang w:val="fr-BE"/>
            </w:rPr>
          </w:pPr>
          <w:r w:rsidRPr="0046664F">
            <w:rPr>
              <w:rFonts w:ascii="Gill Sans" w:hAnsi="Gill Sans"/>
              <w:b/>
              <w:sz w:val="16"/>
              <w:lang w:val="fr-BE"/>
            </w:rPr>
            <w:t>Vorstand</w:t>
          </w:r>
        </w:p>
        <w:p w14:paraId="72AAAF29" w14:textId="77777777" w:rsidR="001956C4" w:rsidRDefault="001956C4" w:rsidP="001956C4">
          <w:pPr>
            <w:pStyle w:val="Fuzeile"/>
            <w:rPr>
              <w:rFonts w:ascii="Gill Sans" w:hAnsi="Gill Sans" w:hint="eastAsia"/>
              <w:sz w:val="16"/>
              <w:lang w:val="fr-BE"/>
            </w:rPr>
          </w:pPr>
          <w:r>
            <w:rPr>
              <w:rFonts w:ascii="Gill Sans" w:hAnsi="Gill Sans"/>
              <w:sz w:val="16"/>
              <w:lang w:val="fr-BE"/>
            </w:rPr>
            <w:t>Leonie Groß-Usai</w:t>
          </w:r>
        </w:p>
        <w:p w14:paraId="190EB8B3" w14:textId="77777777" w:rsidR="001956C4" w:rsidRDefault="001956C4" w:rsidP="001956C4">
          <w:pPr>
            <w:pStyle w:val="Fuzeile"/>
            <w:rPr>
              <w:rFonts w:ascii="Gill Sans" w:hAnsi="Gill Sans" w:hint="eastAsia"/>
              <w:sz w:val="16"/>
              <w:lang w:val="fr-BE"/>
            </w:rPr>
          </w:pPr>
          <w:r>
            <w:rPr>
              <w:rFonts w:ascii="Gill Sans" w:hAnsi="Gill Sans"/>
              <w:sz w:val="16"/>
              <w:lang w:val="fr-BE"/>
            </w:rPr>
            <w:t>Dirk Thamm</w:t>
          </w:r>
        </w:p>
      </w:tc>
      <w:tc>
        <w:tcPr>
          <w:tcW w:w="3222" w:type="dxa"/>
        </w:tcPr>
        <w:p w14:paraId="64D067CB" w14:textId="77777777" w:rsidR="001956C4" w:rsidRDefault="001956C4" w:rsidP="001956C4">
          <w:pPr>
            <w:pStyle w:val="Fuzeile"/>
            <w:rPr>
              <w:rFonts w:ascii="Gill Sans" w:hAnsi="Gill Sans" w:hint="eastAsia"/>
              <w:sz w:val="16"/>
              <w:lang w:val="fr-BE"/>
            </w:rPr>
          </w:pPr>
          <w:r w:rsidRPr="0046664F">
            <w:rPr>
              <w:rFonts w:ascii="Gill Sans" w:hAnsi="Gill Sans"/>
              <w:b/>
              <w:sz w:val="16"/>
              <w:lang w:val="fr-BE"/>
            </w:rPr>
            <w:t>Steuernummer</w:t>
          </w:r>
          <w:r>
            <w:rPr>
              <w:rFonts w:ascii="Gill Sans" w:hAnsi="Gill Sans"/>
              <w:b/>
              <w:sz w:val="16"/>
              <w:lang w:val="fr-BE"/>
            </w:rPr>
            <w:t xml:space="preserve"> </w:t>
          </w:r>
          <w:r w:rsidRPr="005A5710">
            <w:rPr>
              <w:rFonts w:ascii="Gill Sans" w:hAnsi="Gill Sans" w:hint="eastAsia"/>
              <w:sz w:val="16"/>
              <w:highlight w:val="red"/>
              <w:lang w:val="fr-BE"/>
            </w:rPr>
            <w:t>X</w:t>
          </w:r>
          <w:r w:rsidRPr="005A5710">
            <w:rPr>
              <w:rFonts w:ascii="Gill Sans" w:hAnsi="Gill Sans"/>
              <w:sz w:val="16"/>
              <w:highlight w:val="red"/>
              <w:lang w:val="fr-BE"/>
            </w:rPr>
            <w:t>yz</w:t>
          </w:r>
        </w:p>
        <w:p w14:paraId="2A2ABC80" w14:textId="77777777" w:rsidR="001956C4" w:rsidRPr="00835B06" w:rsidRDefault="001956C4" w:rsidP="001956C4">
          <w:pPr>
            <w:pStyle w:val="Fuzeile"/>
            <w:rPr>
              <w:rFonts w:ascii="Gill Sans" w:hAnsi="Gill Sans" w:hint="eastAsia"/>
              <w:b/>
              <w:sz w:val="16"/>
              <w:lang w:val="fr-BE"/>
            </w:rPr>
          </w:pPr>
          <w:r w:rsidRPr="00835B06">
            <w:rPr>
              <w:rFonts w:ascii="Gill Sans" w:hAnsi="Gill Sans"/>
              <w:b/>
              <w:sz w:val="16"/>
              <w:lang w:val="fr-BE"/>
            </w:rPr>
            <w:t xml:space="preserve">USt-ID </w:t>
          </w:r>
          <w:r w:rsidRPr="00835B06">
            <w:rPr>
              <w:rFonts w:ascii="Gill Sans" w:hAnsi="Gill Sans"/>
              <w:sz w:val="16"/>
              <w:highlight w:val="red"/>
              <w:lang w:val="fr-BE"/>
            </w:rPr>
            <w:t>xyz</w:t>
          </w:r>
        </w:p>
        <w:p w14:paraId="448E479A" w14:textId="77777777" w:rsidR="001956C4" w:rsidRDefault="001956C4" w:rsidP="001956C4">
          <w:pPr>
            <w:pStyle w:val="Fuzeile"/>
            <w:rPr>
              <w:rFonts w:ascii="Gill Sans" w:hAnsi="Gill Sans" w:hint="eastAsia"/>
              <w:sz w:val="16"/>
              <w:lang w:val="fr-BE"/>
            </w:rPr>
          </w:pPr>
          <w:r>
            <w:rPr>
              <w:rFonts w:ascii="Gill Sans" w:hAnsi="Gill Sans" w:hint="eastAsia"/>
              <w:sz w:val="16"/>
              <w:lang w:val="fr-BE"/>
            </w:rPr>
            <w:t>v</w:t>
          </w:r>
          <w:r>
            <w:rPr>
              <w:rFonts w:ascii="Gill Sans" w:hAnsi="Gill Sans"/>
              <w:sz w:val="16"/>
              <w:lang w:val="fr-BE"/>
            </w:rPr>
            <w:t>on Umsatzsteuer befreit</w:t>
          </w:r>
        </w:p>
      </w:tc>
      <w:tc>
        <w:tcPr>
          <w:tcW w:w="3222" w:type="dxa"/>
        </w:tcPr>
        <w:p w14:paraId="215DB544" w14:textId="77777777" w:rsidR="001956C4" w:rsidRPr="0046664F" w:rsidRDefault="001956C4" w:rsidP="001956C4">
          <w:pPr>
            <w:pStyle w:val="Fuzeile"/>
            <w:rPr>
              <w:rFonts w:ascii="Gill Sans" w:hAnsi="Gill Sans" w:hint="eastAsia"/>
              <w:b/>
              <w:sz w:val="16"/>
              <w:lang w:val="fr-BE"/>
            </w:rPr>
          </w:pPr>
          <w:r w:rsidRPr="0046664F">
            <w:rPr>
              <w:rFonts w:ascii="Gill Sans" w:hAnsi="Gill Sans" w:hint="eastAsia"/>
              <w:b/>
              <w:sz w:val="16"/>
              <w:lang w:val="fr-BE"/>
            </w:rPr>
            <w:t>Spendenkonto</w:t>
          </w:r>
        </w:p>
        <w:p w14:paraId="22FFAEC6" w14:textId="77777777" w:rsidR="001956C4" w:rsidRPr="0046664F" w:rsidRDefault="001956C4" w:rsidP="001956C4">
          <w:pPr>
            <w:pStyle w:val="Fuzeile"/>
            <w:rPr>
              <w:rFonts w:ascii="Gill Sans" w:hAnsi="Gill Sans" w:hint="eastAsia"/>
              <w:sz w:val="16"/>
              <w:lang w:val="fr-BE"/>
            </w:rPr>
          </w:pPr>
          <w:r w:rsidRPr="0046664F">
            <w:rPr>
              <w:rFonts w:ascii="Gill Sans" w:hAnsi="Gill Sans" w:hint="eastAsia"/>
              <w:b/>
              <w:sz w:val="16"/>
              <w:lang w:val="fr-BE"/>
            </w:rPr>
            <w:t xml:space="preserve">IBAN </w:t>
          </w:r>
          <w:r w:rsidRPr="0046664F">
            <w:rPr>
              <w:rFonts w:ascii="Gill Sans" w:hAnsi="Gill Sans" w:hint="eastAsia"/>
              <w:sz w:val="16"/>
              <w:lang w:val="fr-BE"/>
            </w:rPr>
            <w:t>DE96 3506 0190 1010 2970 24</w:t>
          </w:r>
        </w:p>
        <w:p w14:paraId="45E096D4" w14:textId="77777777" w:rsidR="001956C4" w:rsidRPr="0046664F" w:rsidRDefault="001956C4" w:rsidP="001956C4">
          <w:pPr>
            <w:pStyle w:val="Fuzeile"/>
            <w:rPr>
              <w:rFonts w:ascii="Gill Sans" w:hAnsi="Gill Sans" w:hint="eastAsia"/>
              <w:sz w:val="16"/>
            </w:rPr>
          </w:pPr>
          <w:r w:rsidRPr="0046664F">
            <w:rPr>
              <w:rFonts w:ascii="Gill Sans" w:hAnsi="Gill Sans" w:hint="eastAsia"/>
              <w:b/>
              <w:sz w:val="16"/>
              <w:lang w:val="fr-BE"/>
            </w:rPr>
            <w:t>BI</w:t>
          </w:r>
          <w:r w:rsidRPr="005A5710">
            <w:rPr>
              <w:rFonts w:ascii="Gill Sans" w:hAnsi="Gill Sans" w:hint="eastAsia"/>
              <w:b/>
              <w:sz w:val="16"/>
              <w:lang w:val="fr-BE"/>
            </w:rPr>
            <w:t>C</w:t>
          </w:r>
          <w:r w:rsidRPr="0046664F">
            <w:rPr>
              <w:rFonts w:ascii="Gill Sans" w:hAnsi="Gill Sans" w:hint="eastAsia"/>
              <w:sz w:val="16"/>
              <w:lang w:val="fr-BE"/>
            </w:rPr>
            <w:t xml:space="preserve"> </w:t>
          </w:r>
          <w:r>
            <w:rPr>
              <w:rFonts w:ascii="Gill Sans" w:hAnsi="Gill Sans"/>
              <w:sz w:val="16"/>
              <w:lang w:val="fr-BE"/>
            </w:rPr>
            <w:t xml:space="preserve">  </w:t>
          </w:r>
          <w:r w:rsidRPr="0046664F">
            <w:rPr>
              <w:rFonts w:ascii="Gill Sans" w:hAnsi="Gill Sans" w:hint="eastAsia"/>
              <w:sz w:val="16"/>
              <w:lang w:val="fr-BE"/>
            </w:rPr>
            <w:t>GENODED1DKD (KD-Bank)</w:t>
          </w:r>
        </w:p>
      </w:tc>
    </w:tr>
  </w:tbl>
  <w:p w14:paraId="31497F74" w14:textId="77777777" w:rsidR="00FB2D40" w:rsidRDefault="00FB2D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C9E" w14:textId="77777777" w:rsidR="008D3DB3" w:rsidRPr="00462F16" w:rsidRDefault="00262C8E" w:rsidP="008D3DB3">
    <w:pPr>
      <w:rPr>
        <w:sz w:val="8"/>
      </w:rPr>
    </w:pPr>
    <w:r w:rsidRPr="008D3DB3">
      <w:rPr>
        <w:rFonts w:ascii="Gill Sans" w:hAnsi="Gill Sans"/>
        <w:noProof/>
        <w:sz w:val="16"/>
        <w:lang w:eastAsia="de-DE" w:bidi="ar-SA"/>
      </w:rPr>
      <w:drawing>
        <wp:anchor distT="0" distB="0" distL="114300" distR="114300" simplePos="0" relativeHeight="251694080" behindDoc="0" locked="0" layoutInCell="1" allowOverlap="1" wp14:anchorId="5CF77CC3" wp14:editId="1D7A2D24">
          <wp:simplePos x="0" y="0"/>
          <wp:positionH relativeFrom="column">
            <wp:posOffset>2000885</wp:posOffset>
          </wp:positionH>
          <wp:positionV relativeFrom="paragraph">
            <wp:posOffset>89535</wp:posOffset>
          </wp:positionV>
          <wp:extent cx="172085" cy="175260"/>
          <wp:effectExtent l="0" t="0" r="0" b="0"/>
          <wp:wrapNone/>
          <wp:docPr id="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5" cy="175260"/>
                  </a:xfrm>
                  <a:prstGeom prst="rect">
                    <a:avLst/>
                  </a:prstGeom>
                </pic:spPr>
              </pic:pic>
            </a:graphicData>
          </a:graphic>
          <wp14:sizeRelH relativeFrom="margin">
            <wp14:pctWidth>0</wp14:pctWidth>
          </wp14:sizeRelH>
          <wp14:sizeRelV relativeFrom="margin">
            <wp14:pctHeight>0</wp14:pctHeight>
          </wp14:sizeRelV>
        </wp:anchor>
      </w:drawing>
    </w:r>
    <w:r w:rsidRPr="008D3DB3">
      <w:rPr>
        <w:rFonts w:ascii="Gill Sans" w:hAnsi="Gill Sans"/>
        <w:noProof/>
        <w:sz w:val="16"/>
        <w:lang w:eastAsia="de-DE" w:bidi="ar-SA"/>
      </w:rPr>
      <w:drawing>
        <wp:anchor distT="0" distB="0" distL="114300" distR="114300" simplePos="0" relativeHeight="251693056" behindDoc="0" locked="0" layoutInCell="1" allowOverlap="1" wp14:anchorId="732291EC" wp14:editId="1044EE64">
          <wp:simplePos x="0" y="0"/>
          <wp:positionH relativeFrom="column">
            <wp:posOffset>697865</wp:posOffset>
          </wp:positionH>
          <wp:positionV relativeFrom="paragraph">
            <wp:posOffset>86360</wp:posOffset>
          </wp:positionV>
          <wp:extent cx="137160" cy="171450"/>
          <wp:effectExtent l="0" t="0" r="0" b="0"/>
          <wp:wrapNone/>
          <wp:docPr id="4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7160" cy="171450"/>
                  </a:xfrm>
                  <a:prstGeom prst="rect">
                    <a:avLst/>
                  </a:prstGeom>
                </pic:spPr>
              </pic:pic>
            </a:graphicData>
          </a:graphic>
          <wp14:sizeRelH relativeFrom="margin">
            <wp14:pctWidth>0</wp14:pctWidth>
          </wp14:sizeRelH>
          <wp14:sizeRelV relativeFrom="margin">
            <wp14:pctHeight>0</wp14:pctHeight>
          </wp14:sizeRelV>
        </wp:anchor>
      </w:drawing>
    </w:r>
    <w:r w:rsidRPr="008D3DB3">
      <w:rPr>
        <w:rFonts w:ascii="Gill Sans" w:hAnsi="Gill Sans"/>
        <w:noProof/>
        <w:sz w:val="16"/>
        <w:lang w:eastAsia="de-DE" w:bidi="ar-SA"/>
      </w:rPr>
      <w:drawing>
        <wp:anchor distT="0" distB="0" distL="114300" distR="114300" simplePos="0" relativeHeight="251691008" behindDoc="0" locked="0" layoutInCell="1" allowOverlap="1" wp14:anchorId="3F7A3C48" wp14:editId="4F677AB6">
          <wp:simplePos x="0" y="0"/>
          <wp:positionH relativeFrom="column">
            <wp:posOffset>3432175</wp:posOffset>
          </wp:positionH>
          <wp:positionV relativeFrom="paragraph">
            <wp:posOffset>85090</wp:posOffset>
          </wp:positionV>
          <wp:extent cx="173990" cy="173990"/>
          <wp:effectExtent l="0" t="0" r="0" b="0"/>
          <wp:wrapNone/>
          <wp:docPr id="46" name="Grafik 12" descr="C:\Users\m.usai\AppData\Local\Microsoft\Windows\INetCache\Content.Word\Group-Silhoutte-PNG-High-Qualit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C:\Users\m.usai\AppData\Local\Microsoft\Windows\INetCache\Content.Word\Group-Silhoutte-PNG-High-Quality-Imag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DB3">
      <w:rPr>
        <w:rFonts w:ascii="Gill Sans" w:hAnsi="Gill Sans"/>
        <w:noProof/>
        <w:sz w:val="16"/>
        <w:lang w:eastAsia="de-DE" w:bidi="ar-SA"/>
      </w:rPr>
      <w:drawing>
        <wp:anchor distT="0" distB="0" distL="114300" distR="114300" simplePos="0" relativeHeight="251692032" behindDoc="0" locked="0" layoutInCell="1" allowOverlap="1" wp14:anchorId="4FDB68D0" wp14:editId="2F50E574">
          <wp:simplePos x="0" y="0"/>
          <wp:positionH relativeFrom="column">
            <wp:posOffset>4963795</wp:posOffset>
          </wp:positionH>
          <wp:positionV relativeFrom="paragraph">
            <wp:posOffset>87630</wp:posOffset>
          </wp:positionV>
          <wp:extent cx="173990" cy="173990"/>
          <wp:effectExtent l="0" t="0" r="0" b="0"/>
          <wp:wrapNone/>
          <wp:docPr id="47" name="Grafik 13" descr="C:\Users\m.usai\AppData\Local\Microsoft\Windows\INetCache\Content.Word\Donation-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descr="C:\Users\m.usai\AppData\Local\Microsoft\Windows\INetCache\Content.Word\Donation-Symbol-PNG.png"/>
                  <pic:cNvPicPr/>
                </pic:nvPicPr>
                <pic:blipFill>
                  <a:blip r:embed="rId4"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0" w:type="auto"/>
      <w:jc w:val="center"/>
      <w:tblBorders>
        <w:top w:val="single" w:sz="18" w:space="0" w:color="FE680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268"/>
      <w:gridCol w:w="3117"/>
    </w:tblGrid>
    <w:tr w:rsidR="008D3DB3" w:rsidRPr="00E9600F" w14:paraId="7D86E439" w14:textId="77777777" w:rsidTr="00AA49F5">
      <w:trPr>
        <w:trHeight w:val="21"/>
        <w:jc w:val="center"/>
      </w:trPr>
      <w:tc>
        <w:tcPr>
          <w:tcW w:w="1985" w:type="dxa"/>
        </w:tcPr>
        <w:p w14:paraId="50459DA8" w14:textId="77777777" w:rsidR="008D3DB3" w:rsidRPr="00E9600F" w:rsidRDefault="008D3DB3" w:rsidP="008D3DB3">
          <w:pPr>
            <w:pStyle w:val="Fuzeile"/>
            <w:rPr>
              <w:rFonts w:ascii="Gill Sans" w:hAnsi="Gill Sans" w:hint="eastAsia"/>
              <w:b/>
              <w:sz w:val="8"/>
              <w:lang w:val="fr-BE"/>
            </w:rPr>
          </w:pPr>
        </w:p>
      </w:tc>
      <w:tc>
        <w:tcPr>
          <w:tcW w:w="2268" w:type="dxa"/>
        </w:tcPr>
        <w:p w14:paraId="19BE2215" w14:textId="77777777" w:rsidR="008D3DB3" w:rsidRPr="00E9600F" w:rsidRDefault="008D3DB3" w:rsidP="008D3DB3">
          <w:pPr>
            <w:pStyle w:val="Fuzeile"/>
            <w:rPr>
              <w:rFonts w:ascii="Gill Sans" w:hAnsi="Gill Sans" w:hint="eastAsia"/>
              <w:sz w:val="8"/>
              <w:lang w:val="fr-BE"/>
            </w:rPr>
          </w:pPr>
        </w:p>
      </w:tc>
      <w:tc>
        <w:tcPr>
          <w:tcW w:w="2268" w:type="dxa"/>
        </w:tcPr>
        <w:p w14:paraId="2E2E3042" w14:textId="77777777" w:rsidR="008D3DB3" w:rsidRPr="00E9600F" w:rsidRDefault="008D3DB3" w:rsidP="008D3DB3">
          <w:pPr>
            <w:pStyle w:val="Fuzeile"/>
            <w:rPr>
              <w:rFonts w:ascii="Gill Sans" w:hAnsi="Gill Sans" w:hint="eastAsia"/>
              <w:b/>
              <w:sz w:val="8"/>
              <w:lang w:val="fr-BE"/>
            </w:rPr>
          </w:pPr>
        </w:p>
      </w:tc>
      <w:tc>
        <w:tcPr>
          <w:tcW w:w="3117" w:type="dxa"/>
        </w:tcPr>
        <w:p w14:paraId="3CFE2965" w14:textId="77777777" w:rsidR="008D3DB3" w:rsidRPr="00E9600F" w:rsidRDefault="008D3DB3" w:rsidP="008D3DB3">
          <w:pPr>
            <w:pStyle w:val="Fuzeile"/>
            <w:rPr>
              <w:rFonts w:ascii="Gill Sans" w:hAnsi="Gill Sans" w:hint="eastAsia"/>
              <w:b/>
              <w:sz w:val="8"/>
              <w:lang w:val="fr-BE"/>
            </w:rPr>
          </w:pPr>
        </w:p>
      </w:tc>
    </w:tr>
    <w:tr w:rsidR="008D3DB3" w14:paraId="0E0F98CA" w14:textId="77777777" w:rsidTr="00AA49F5">
      <w:trPr>
        <w:jc w:val="center"/>
      </w:trPr>
      <w:tc>
        <w:tcPr>
          <w:tcW w:w="1985" w:type="dxa"/>
        </w:tcPr>
        <w:p w14:paraId="3AEE6B6C" w14:textId="77777777" w:rsidR="008D3DB3" w:rsidRDefault="008D3DB3" w:rsidP="008D3DB3">
          <w:pPr>
            <w:pStyle w:val="Fuzeile"/>
            <w:rPr>
              <w:rFonts w:ascii="Gill Sans" w:hAnsi="Gill Sans" w:hint="eastAsia"/>
              <w:b/>
              <w:sz w:val="16"/>
              <w:lang w:val="fr-BE"/>
            </w:rPr>
          </w:pPr>
          <w:r>
            <w:rPr>
              <w:rFonts w:ascii="Gill Sans" w:hAnsi="Gill Sans"/>
              <w:b/>
              <w:sz w:val="16"/>
              <w:lang w:val="fr-BE"/>
            </w:rPr>
            <w:t>ESR e.V.</w:t>
          </w:r>
        </w:p>
        <w:p w14:paraId="679BECDE" w14:textId="77777777" w:rsidR="008D3DB3" w:rsidRDefault="008D3DB3" w:rsidP="008D3DB3">
          <w:pPr>
            <w:pStyle w:val="Fuzeile"/>
            <w:rPr>
              <w:rFonts w:ascii="Gill Sans" w:hAnsi="Gill Sans" w:hint="eastAsia"/>
              <w:sz w:val="16"/>
              <w:lang w:val="fr-BE"/>
            </w:rPr>
          </w:pPr>
          <w:r>
            <w:rPr>
              <w:rFonts w:ascii="Gill Sans" w:hAnsi="Gill Sans"/>
              <w:sz w:val="16"/>
              <w:lang w:val="fr-BE"/>
            </w:rPr>
            <w:t>Kartäusergasse 9-11</w:t>
          </w:r>
        </w:p>
        <w:p w14:paraId="63DAEA4C" w14:textId="77777777" w:rsidR="008D3DB3" w:rsidRPr="00EC7936" w:rsidRDefault="008D3DB3" w:rsidP="008D3DB3">
          <w:pPr>
            <w:pStyle w:val="Fuzeile"/>
            <w:rPr>
              <w:rFonts w:ascii="Gill Sans" w:hAnsi="Gill Sans" w:hint="eastAsia"/>
              <w:sz w:val="16"/>
              <w:lang w:val="fr-BE"/>
            </w:rPr>
          </w:pPr>
          <w:r>
            <w:rPr>
              <w:rFonts w:ascii="Gill Sans" w:hAnsi="Gill Sans"/>
              <w:sz w:val="16"/>
              <w:lang w:val="fr-BE"/>
            </w:rPr>
            <w:t>50678 Köln</w:t>
          </w:r>
        </w:p>
      </w:tc>
      <w:tc>
        <w:tcPr>
          <w:tcW w:w="2268" w:type="dxa"/>
        </w:tcPr>
        <w:p w14:paraId="605B43CB" w14:textId="77777777" w:rsidR="008D3DB3" w:rsidRPr="00262C8E" w:rsidRDefault="00262C8E" w:rsidP="008D3DB3">
          <w:pPr>
            <w:pStyle w:val="Fuzeile"/>
            <w:rPr>
              <w:rFonts w:ascii="Gill Sans" w:hAnsi="Gill Sans" w:hint="eastAsia"/>
              <w:b/>
              <w:sz w:val="16"/>
              <w:lang w:val="fr-BE"/>
            </w:rPr>
          </w:pPr>
          <w:r w:rsidRPr="00262C8E">
            <w:rPr>
              <w:rFonts w:ascii="Gill Sans" w:hAnsi="Gill Sans"/>
              <w:b/>
              <w:sz w:val="16"/>
              <w:lang w:val="fr-BE"/>
            </w:rPr>
            <w:t>Kontakt</w:t>
          </w:r>
        </w:p>
        <w:p w14:paraId="2844A8F3" w14:textId="77777777" w:rsidR="008D3DB3" w:rsidRDefault="008D3DB3" w:rsidP="008D3DB3">
          <w:pPr>
            <w:pStyle w:val="Fuzeile"/>
            <w:rPr>
              <w:rFonts w:ascii="Gill Sans" w:hAnsi="Gill Sans" w:hint="eastAsia"/>
              <w:sz w:val="16"/>
              <w:lang w:val="fr-BE"/>
            </w:rPr>
          </w:pPr>
          <w:r w:rsidRPr="00BF5E72">
            <w:rPr>
              <w:rFonts w:ascii="Gill Sans" w:hAnsi="Gill Sans" w:hint="eastAsia"/>
              <w:sz w:val="16"/>
              <w:lang w:val="fr-BE"/>
            </w:rPr>
            <w:t>info@esr-online.de</w:t>
          </w:r>
        </w:p>
        <w:p w14:paraId="6D1242D3" w14:textId="77777777" w:rsidR="008D3DB3" w:rsidRDefault="008D3DB3" w:rsidP="008D3DB3">
          <w:pPr>
            <w:pStyle w:val="Fuzeile"/>
            <w:rPr>
              <w:rFonts w:ascii="Gill Sans" w:hAnsi="Gill Sans" w:hint="eastAsia"/>
              <w:sz w:val="16"/>
              <w:lang w:val="fr-BE"/>
            </w:rPr>
          </w:pPr>
          <w:r w:rsidRPr="00BF5E72">
            <w:rPr>
              <w:rFonts w:ascii="Gill Sans" w:hAnsi="Gill Sans" w:hint="eastAsia"/>
              <w:sz w:val="16"/>
              <w:lang w:val="fr-BE"/>
            </w:rPr>
            <w:t>www.esr-online.de</w:t>
          </w:r>
        </w:p>
      </w:tc>
      <w:tc>
        <w:tcPr>
          <w:tcW w:w="2268" w:type="dxa"/>
        </w:tcPr>
        <w:p w14:paraId="709A7C9B" w14:textId="77777777" w:rsidR="008D3DB3" w:rsidRPr="0046664F" w:rsidRDefault="008D3DB3" w:rsidP="008D3DB3">
          <w:pPr>
            <w:pStyle w:val="Fuzeile"/>
            <w:rPr>
              <w:rFonts w:ascii="Gill Sans" w:hAnsi="Gill Sans" w:hint="eastAsia"/>
              <w:b/>
              <w:sz w:val="16"/>
              <w:lang w:val="fr-BE"/>
            </w:rPr>
          </w:pPr>
          <w:r>
            <w:rPr>
              <w:rFonts w:ascii="Gill Sans" w:hAnsi="Gill Sans"/>
              <w:b/>
              <w:sz w:val="16"/>
              <w:lang w:val="fr-BE"/>
            </w:rPr>
            <w:t>Vorsitzende</w:t>
          </w:r>
        </w:p>
        <w:p w14:paraId="71AB2C22" w14:textId="77777777" w:rsidR="008D3DB3" w:rsidRDefault="008D3DB3" w:rsidP="008D3DB3">
          <w:pPr>
            <w:pStyle w:val="Fuzeile"/>
            <w:rPr>
              <w:rFonts w:ascii="Gill Sans" w:hAnsi="Gill Sans" w:hint="eastAsia"/>
              <w:sz w:val="16"/>
              <w:lang w:val="fr-BE"/>
            </w:rPr>
          </w:pPr>
          <w:r>
            <w:rPr>
              <w:rFonts w:ascii="Gill Sans" w:hAnsi="Gill Sans"/>
              <w:sz w:val="16"/>
              <w:lang w:val="fr-BE"/>
            </w:rPr>
            <w:t>Leonie Groß-Usai</w:t>
          </w:r>
        </w:p>
        <w:p w14:paraId="4EC90EDC" w14:textId="77777777" w:rsidR="008D3DB3" w:rsidRPr="00EC7936" w:rsidRDefault="008D3DB3" w:rsidP="008D3DB3">
          <w:pPr>
            <w:pStyle w:val="Fuzeile"/>
            <w:rPr>
              <w:rFonts w:ascii="Gill Sans" w:hAnsi="Gill Sans" w:hint="eastAsia"/>
              <w:sz w:val="16"/>
              <w:lang w:val="fr-BE"/>
            </w:rPr>
          </w:pPr>
          <w:r>
            <w:rPr>
              <w:rFonts w:ascii="Gill Sans" w:hAnsi="Gill Sans"/>
              <w:sz w:val="16"/>
              <w:lang w:val="fr-BE"/>
            </w:rPr>
            <w:t>Dirk Thamm</w:t>
          </w:r>
        </w:p>
      </w:tc>
      <w:tc>
        <w:tcPr>
          <w:tcW w:w="3117" w:type="dxa"/>
        </w:tcPr>
        <w:p w14:paraId="124BE72A" w14:textId="77777777" w:rsidR="008D3DB3" w:rsidRPr="0046664F" w:rsidRDefault="008D3DB3" w:rsidP="008D3DB3">
          <w:pPr>
            <w:pStyle w:val="Fuzeile"/>
            <w:rPr>
              <w:rFonts w:ascii="Gill Sans" w:hAnsi="Gill Sans" w:hint="eastAsia"/>
              <w:b/>
              <w:sz w:val="16"/>
              <w:lang w:val="fr-BE"/>
            </w:rPr>
          </w:pPr>
          <w:r w:rsidRPr="0046664F">
            <w:rPr>
              <w:rFonts w:ascii="Gill Sans" w:hAnsi="Gill Sans" w:hint="eastAsia"/>
              <w:b/>
              <w:sz w:val="16"/>
              <w:lang w:val="fr-BE"/>
            </w:rPr>
            <w:t>Spendenkonto</w:t>
          </w:r>
        </w:p>
        <w:p w14:paraId="04EFF68D" w14:textId="77777777" w:rsidR="008D3DB3" w:rsidRPr="0046664F" w:rsidRDefault="008D3DB3" w:rsidP="008D3DB3">
          <w:pPr>
            <w:pStyle w:val="Fuzeile"/>
            <w:rPr>
              <w:rFonts w:ascii="Gill Sans" w:hAnsi="Gill Sans" w:hint="eastAsia"/>
              <w:sz w:val="16"/>
              <w:lang w:val="fr-BE"/>
            </w:rPr>
          </w:pPr>
          <w:r w:rsidRPr="0046664F">
            <w:rPr>
              <w:rFonts w:ascii="Gill Sans" w:hAnsi="Gill Sans" w:hint="eastAsia"/>
              <w:b/>
              <w:sz w:val="16"/>
              <w:lang w:val="fr-BE"/>
            </w:rPr>
            <w:t xml:space="preserve">IBAN </w:t>
          </w:r>
          <w:r w:rsidRPr="0046664F">
            <w:rPr>
              <w:rFonts w:ascii="Gill Sans" w:hAnsi="Gill Sans" w:hint="eastAsia"/>
              <w:sz w:val="16"/>
              <w:lang w:val="fr-BE"/>
            </w:rPr>
            <w:t>DE96 3506 0190 1010 2970 24</w:t>
          </w:r>
        </w:p>
        <w:p w14:paraId="04D22CDC" w14:textId="77777777" w:rsidR="008D3DB3" w:rsidRPr="0046664F" w:rsidRDefault="008D3DB3" w:rsidP="008D3DB3">
          <w:pPr>
            <w:pStyle w:val="Fuzeile"/>
            <w:rPr>
              <w:rFonts w:ascii="Gill Sans" w:hAnsi="Gill Sans" w:hint="eastAsia"/>
              <w:sz w:val="16"/>
            </w:rPr>
          </w:pPr>
          <w:r w:rsidRPr="0046664F">
            <w:rPr>
              <w:rFonts w:ascii="Gill Sans" w:hAnsi="Gill Sans" w:hint="eastAsia"/>
              <w:b/>
              <w:sz w:val="16"/>
              <w:lang w:val="fr-BE"/>
            </w:rPr>
            <w:t>BI</w:t>
          </w:r>
          <w:r w:rsidRPr="005A5710">
            <w:rPr>
              <w:rFonts w:ascii="Gill Sans" w:hAnsi="Gill Sans" w:hint="eastAsia"/>
              <w:b/>
              <w:sz w:val="16"/>
              <w:lang w:val="fr-BE"/>
            </w:rPr>
            <w:t>C</w:t>
          </w:r>
          <w:r w:rsidRPr="0046664F">
            <w:rPr>
              <w:rFonts w:ascii="Gill Sans" w:hAnsi="Gill Sans" w:hint="eastAsia"/>
              <w:sz w:val="16"/>
              <w:lang w:val="fr-BE"/>
            </w:rPr>
            <w:t xml:space="preserve"> </w:t>
          </w:r>
          <w:r>
            <w:rPr>
              <w:rFonts w:ascii="Gill Sans" w:hAnsi="Gill Sans"/>
              <w:sz w:val="16"/>
              <w:lang w:val="fr-BE"/>
            </w:rPr>
            <w:t xml:space="preserve">  </w:t>
          </w:r>
          <w:r>
            <w:rPr>
              <w:rFonts w:ascii="Gill Sans" w:hAnsi="Gill Sans" w:hint="eastAsia"/>
              <w:sz w:val="16"/>
              <w:lang w:val="fr-BE"/>
            </w:rPr>
            <w:t>GENODED1DKD</w:t>
          </w:r>
        </w:p>
      </w:tc>
    </w:tr>
  </w:tbl>
  <w:p w14:paraId="07653EF3" w14:textId="77777777" w:rsidR="00FB2D40" w:rsidRPr="008D3DB3" w:rsidRDefault="00FB2D40" w:rsidP="001956C4">
    <w:pPr>
      <w:pStyle w:val="Fuzeile"/>
      <w:rPr>
        <w:rFonts w:ascii="GillSans" w:hAnsi="GillSans" w:hint="eastAsi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AC5" w14:textId="77777777" w:rsidR="00262C8E" w:rsidRPr="00462F16" w:rsidRDefault="00262C8E" w:rsidP="00262C8E">
    <w:pPr>
      <w:rPr>
        <w:sz w:val="8"/>
      </w:rPr>
    </w:pPr>
    <w:r w:rsidRPr="008D3DB3">
      <w:rPr>
        <w:rFonts w:ascii="Gill Sans" w:hAnsi="Gill Sans"/>
        <w:noProof/>
        <w:sz w:val="16"/>
        <w:lang w:eastAsia="de-DE" w:bidi="ar-SA"/>
      </w:rPr>
      <w:drawing>
        <wp:anchor distT="0" distB="0" distL="114300" distR="114300" simplePos="0" relativeHeight="251699200" behindDoc="0" locked="0" layoutInCell="1" allowOverlap="1" wp14:anchorId="538F907C" wp14:editId="45A6BC6A">
          <wp:simplePos x="0" y="0"/>
          <wp:positionH relativeFrom="column">
            <wp:posOffset>2000885</wp:posOffset>
          </wp:positionH>
          <wp:positionV relativeFrom="paragraph">
            <wp:posOffset>89535</wp:posOffset>
          </wp:positionV>
          <wp:extent cx="172085" cy="175260"/>
          <wp:effectExtent l="0" t="0" r="0" b="0"/>
          <wp:wrapNone/>
          <wp:docPr id="4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5" cy="175260"/>
                  </a:xfrm>
                  <a:prstGeom prst="rect">
                    <a:avLst/>
                  </a:prstGeom>
                </pic:spPr>
              </pic:pic>
            </a:graphicData>
          </a:graphic>
          <wp14:sizeRelH relativeFrom="margin">
            <wp14:pctWidth>0</wp14:pctWidth>
          </wp14:sizeRelH>
          <wp14:sizeRelV relativeFrom="margin">
            <wp14:pctHeight>0</wp14:pctHeight>
          </wp14:sizeRelV>
        </wp:anchor>
      </w:drawing>
    </w:r>
    <w:r w:rsidRPr="008D3DB3">
      <w:rPr>
        <w:rFonts w:ascii="Gill Sans" w:hAnsi="Gill Sans"/>
        <w:noProof/>
        <w:sz w:val="16"/>
        <w:lang w:eastAsia="de-DE" w:bidi="ar-SA"/>
      </w:rPr>
      <w:drawing>
        <wp:anchor distT="0" distB="0" distL="114300" distR="114300" simplePos="0" relativeHeight="251698176" behindDoc="0" locked="0" layoutInCell="1" allowOverlap="1" wp14:anchorId="28970068" wp14:editId="43F75DB6">
          <wp:simplePos x="0" y="0"/>
          <wp:positionH relativeFrom="column">
            <wp:posOffset>697865</wp:posOffset>
          </wp:positionH>
          <wp:positionV relativeFrom="paragraph">
            <wp:posOffset>86360</wp:posOffset>
          </wp:positionV>
          <wp:extent cx="137160" cy="171450"/>
          <wp:effectExtent l="0" t="0" r="0" b="0"/>
          <wp:wrapNone/>
          <wp:docPr id="4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7160" cy="1714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jc w:val="center"/>
      <w:tblBorders>
        <w:top w:val="single" w:sz="18" w:space="0" w:color="FE680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268"/>
      <w:gridCol w:w="3117"/>
    </w:tblGrid>
    <w:tr w:rsidR="00262C8E" w:rsidRPr="00E9600F" w14:paraId="02A578A2" w14:textId="77777777" w:rsidTr="00AA49F5">
      <w:trPr>
        <w:trHeight w:val="21"/>
        <w:jc w:val="center"/>
      </w:trPr>
      <w:tc>
        <w:tcPr>
          <w:tcW w:w="1985" w:type="dxa"/>
        </w:tcPr>
        <w:p w14:paraId="78D410FE" w14:textId="77777777" w:rsidR="00262C8E" w:rsidRPr="00E9600F" w:rsidRDefault="00262C8E" w:rsidP="00262C8E">
          <w:pPr>
            <w:pStyle w:val="Fuzeile"/>
            <w:rPr>
              <w:rFonts w:ascii="Gill Sans" w:hAnsi="Gill Sans" w:hint="eastAsia"/>
              <w:b/>
              <w:sz w:val="8"/>
              <w:lang w:val="fr-BE"/>
            </w:rPr>
          </w:pPr>
        </w:p>
      </w:tc>
      <w:tc>
        <w:tcPr>
          <w:tcW w:w="2268" w:type="dxa"/>
        </w:tcPr>
        <w:p w14:paraId="7A9CE0C6" w14:textId="77777777" w:rsidR="00262C8E" w:rsidRPr="00E9600F" w:rsidRDefault="00262C8E" w:rsidP="00262C8E">
          <w:pPr>
            <w:pStyle w:val="Fuzeile"/>
            <w:rPr>
              <w:rFonts w:ascii="Gill Sans" w:hAnsi="Gill Sans" w:hint="eastAsia"/>
              <w:sz w:val="8"/>
              <w:lang w:val="fr-BE"/>
            </w:rPr>
          </w:pPr>
        </w:p>
      </w:tc>
      <w:tc>
        <w:tcPr>
          <w:tcW w:w="2268" w:type="dxa"/>
        </w:tcPr>
        <w:p w14:paraId="6F67F98C" w14:textId="77777777" w:rsidR="00262C8E" w:rsidRPr="00E9600F" w:rsidRDefault="00BF6755" w:rsidP="00262C8E">
          <w:pPr>
            <w:pStyle w:val="Fuzeile"/>
            <w:rPr>
              <w:rFonts w:ascii="Gill Sans" w:hAnsi="Gill Sans" w:hint="eastAsia"/>
              <w:b/>
              <w:sz w:val="8"/>
              <w:lang w:val="fr-BE"/>
            </w:rPr>
          </w:pPr>
          <w:r w:rsidRPr="008D3DB3">
            <w:rPr>
              <w:rFonts w:ascii="Gill Sans" w:hAnsi="Gill Sans"/>
              <w:noProof/>
              <w:sz w:val="16"/>
              <w:lang w:eastAsia="de-DE" w:bidi="ar-SA"/>
            </w:rPr>
            <w:drawing>
              <wp:anchor distT="0" distB="0" distL="114300" distR="114300" simplePos="0" relativeHeight="251696128" behindDoc="0" locked="0" layoutInCell="1" allowOverlap="1" wp14:anchorId="03D2F759" wp14:editId="4F67B7D8">
                <wp:simplePos x="0" y="0"/>
                <wp:positionH relativeFrom="column">
                  <wp:posOffset>724106</wp:posOffset>
                </wp:positionH>
                <wp:positionV relativeFrom="paragraph">
                  <wp:posOffset>-1905</wp:posOffset>
                </wp:positionV>
                <wp:extent cx="173990" cy="173990"/>
                <wp:effectExtent l="0" t="0" r="0" b="0"/>
                <wp:wrapNone/>
                <wp:docPr id="50" name="Grafik 12" descr="C:\Users\m.usai\AppData\Local\Microsoft\Windows\INetCache\Content.Word\Group-Silhoutte-PNG-High-Qualit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C:\Users\m.usai\AppData\Local\Microsoft\Windows\INetCache\Content.Word\Group-Silhoutte-PNG-High-Quality-Imag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7" w:type="dxa"/>
        </w:tcPr>
        <w:p w14:paraId="02DD662D" w14:textId="77777777" w:rsidR="00262C8E" w:rsidRPr="00E9600F" w:rsidRDefault="00BF6755" w:rsidP="00262C8E">
          <w:pPr>
            <w:pStyle w:val="Fuzeile"/>
            <w:rPr>
              <w:rFonts w:ascii="Gill Sans" w:hAnsi="Gill Sans" w:hint="eastAsia"/>
              <w:b/>
              <w:sz w:val="8"/>
              <w:lang w:val="fr-BE"/>
            </w:rPr>
          </w:pPr>
          <w:r w:rsidRPr="008D3DB3">
            <w:rPr>
              <w:rFonts w:ascii="Gill Sans" w:hAnsi="Gill Sans"/>
              <w:noProof/>
              <w:sz w:val="16"/>
              <w:lang w:eastAsia="de-DE" w:bidi="ar-SA"/>
            </w:rPr>
            <w:drawing>
              <wp:anchor distT="0" distB="0" distL="114300" distR="114300" simplePos="0" relativeHeight="251697152" behindDoc="0" locked="0" layoutInCell="1" allowOverlap="1" wp14:anchorId="5904C13E" wp14:editId="26765751">
                <wp:simplePos x="0" y="0"/>
                <wp:positionH relativeFrom="column">
                  <wp:posOffset>881586</wp:posOffset>
                </wp:positionH>
                <wp:positionV relativeFrom="paragraph">
                  <wp:posOffset>635</wp:posOffset>
                </wp:positionV>
                <wp:extent cx="173990" cy="173990"/>
                <wp:effectExtent l="0" t="0" r="0" b="0"/>
                <wp:wrapNone/>
                <wp:docPr id="51" name="Grafik 13" descr="C:\Users\m.usai\AppData\Local\Microsoft\Windows\INetCache\Content.Word\Donation-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descr="C:\Users\m.usai\AppData\Local\Microsoft\Windows\INetCache\Content.Word\Donation-Symbol-PNG.png"/>
                        <pic:cNvPicPr/>
                      </pic:nvPicPr>
                      <pic:blipFill>
                        <a:blip r:embed="rId4"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C8E" w14:paraId="48BCFA20" w14:textId="77777777" w:rsidTr="00AA49F5">
      <w:trPr>
        <w:jc w:val="center"/>
      </w:trPr>
      <w:tc>
        <w:tcPr>
          <w:tcW w:w="1985" w:type="dxa"/>
        </w:tcPr>
        <w:p w14:paraId="21119FBE" w14:textId="77777777" w:rsidR="00262C8E" w:rsidRDefault="00262C8E" w:rsidP="00262C8E">
          <w:pPr>
            <w:pStyle w:val="Fuzeile"/>
            <w:rPr>
              <w:rFonts w:ascii="Gill Sans" w:hAnsi="Gill Sans" w:hint="eastAsia"/>
              <w:b/>
              <w:sz w:val="16"/>
              <w:lang w:val="fr-BE"/>
            </w:rPr>
          </w:pPr>
          <w:r>
            <w:rPr>
              <w:rFonts w:ascii="Gill Sans" w:hAnsi="Gill Sans"/>
              <w:b/>
              <w:sz w:val="16"/>
              <w:lang w:val="fr-BE"/>
            </w:rPr>
            <w:t>ESR e.V.</w:t>
          </w:r>
        </w:p>
        <w:p w14:paraId="3C2A1209" w14:textId="236C8AAE" w:rsidR="00262C8E" w:rsidRDefault="00DC6590" w:rsidP="00262C8E">
          <w:pPr>
            <w:pStyle w:val="Fuzeile"/>
            <w:rPr>
              <w:rFonts w:ascii="Gill Sans" w:hAnsi="Gill Sans" w:hint="eastAsia"/>
              <w:sz w:val="16"/>
              <w:lang w:val="fr-BE"/>
            </w:rPr>
          </w:pPr>
          <w:r>
            <w:rPr>
              <w:rFonts w:ascii="Gill Sans" w:hAnsi="Gill Sans"/>
              <w:sz w:val="16"/>
              <w:lang w:val="fr-BE"/>
            </w:rPr>
            <w:t>Hüttenstraße 22</w:t>
          </w:r>
        </w:p>
        <w:p w14:paraId="3502C98C" w14:textId="78281885" w:rsidR="00262C8E" w:rsidRPr="00EC7936" w:rsidRDefault="00DC6590" w:rsidP="00262C8E">
          <w:pPr>
            <w:pStyle w:val="Fuzeile"/>
            <w:rPr>
              <w:rFonts w:ascii="Gill Sans" w:hAnsi="Gill Sans" w:hint="eastAsia"/>
              <w:sz w:val="16"/>
              <w:lang w:val="fr-BE"/>
            </w:rPr>
          </w:pPr>
          <w:r w:rsidRPr="00DC6590">
            <w:rPr>
              <w:rFonts w:ascii="Gill Sans" w:hAnsi="Gill Sans" w:hint="eastAsia"/>
              <w:sz w:val="16"/>
              <w:lang w:val="fr-BE"/>
            </w:rPr>
            <w:t>41466 Neuss</w:t>
          </w:r>
        </w:p>
      </w:tc>
      <w:tc>
        <w:tcPr>
          <w:tcW w:w="2268" w:type="dxa"/>
        </w:tcPr>
        <w:p w14:paraId="46FAD760" w14:textId="77777777" w:rsidR="00262C8E" w:rsidRPr="00262C8E" w:rsidRDefault="00262C8E" w:rsidP="00262C8E">
          <w:pPr>
            <w:pStyle w:val="Fuzeile"/>
            <w:rPr>
              <w:rFonts w:ascii="Gill Sans" w:hAnsi="Gill Sans" w:hint="eastAsia"/>
              <w:b/>
              <w:sz w:val="16"/>
              <w:lang w:val="fr-BE"/>
            </w:rPr>
          </w:pPr>
          <w:r w:rsidRPr="00262C8E">
            <w:rPr>
              <w:rFonts w:ascii="Gill Sans" w:hAnsi="Gill Sans"/>
              <w:b/>
              <w:sz w:val="16"/>
              <w:lang w:val="fr-BE"/>
            </w:rPr>
            <w:t>Kontakt</w:t>
          </w:r>
        </w:p>
        <w:p w14:paraId="20255DB6" w14:textId="77777777" w:rsidR="00262C8E" w:rsidRDefault="00262C8E" w:rsidP="00262C8E">
          <w:pPr>
            <w:pStyle w:val="Fuzeile"/>
            <w:rPr>
              <w:rFonts w:ascii="Gill Sans" w:hAnsi="Gill Sans" w:hint="eastAsia"/>
              <w:sz w:val="16"/>
              <w:lang w:val="fr-BE"/>
            </w:rPr>
          </w:pPr>
          <w:r w:rsidRPr="00BF5E72">
            <w:rPr>
              <w:rFonts w:ascii="Gill Sans" w:hAnsi="Gill Sans" w:hint="eastAsia"/>
              <w:sz w:val="16"/>
              <w:lang w:val="fr-BE"/>
            </w:rPr>
            <w:t>info@esr-online.de</w:t>
          </w:r>
        </w:p>
        <w:p w14:paraId="5488CECE" w14:textId="77777777" w:rsidR="00262C8E" w:rsidRDefault="00262C8E" w:rsidP="00262C8E">
          <w:pPr>
            <w:pStyle w:val="Fuzeile"/>
            <w:rPr>
              <w:rFonts w:ascii="Gill Sans" w:hAnsi="Gill Sans" w:hint="eastAsia"/>
              <w:sz w:val="16"/>
              <w:lang w:val="fr-BE"/>
            </w:rPr>
          </w:pPr>
          <w:r w:rsidRPr="00BF5E72">
            <w:rPr>
              <w:rFonts w:ascii="Gill Sans" w:hAnsi="Gill Sans" w:hint="eastAsia"/>
              <w:sz w:val="16"/>
              <w:lang w:val="fr-BE"/>
            </w:rPr>
            <w:t>www.esr-online.de</w:t>
          </w:r>
        </w:p>
      </w:tc>
      <w:tc>
        <w:tcPr>
          <w:tcW w:w="2268" w:type="dxa"/>
        </w:tcPr>
        <w:p w14:paraId="1F729DD0" w14:textId="77777777" w:rsidR="00262C8E" w:rsidRPr="0046664F" w:rsidRDefault="00262C8E" w:rsidP="00262C8E">
          <w:pPr>
            <w:pStyle w:val="Fuzeile"/>
            <w:rPr>
              <w:rFonts w:ascii="Gill Sans" w:hAnsi="Gill Sans" w:hint="eastAsia"/>
              <w:b/>
              <w:sz w:val="16"/>
              <w:lang w:val="fr-BE"/>
            </w:rPr>
          </w:pPr>
          <w:r>
            <w:rPr>
              <w:rFonts w:ascii="Gill Sans" w:hAnsi="Gill Sans"/>
              <w:b/>
              <w:sz w:val="16"/>
              <w:lang w:val="fr-BE"/>
            </w:rPr>
            <w:t>Vorsitzende</w:t>
          </w:r>
        </w:p>
        <w:p w14:paraId="0B1CFA66" w14:textId="77777777" w:rsidR="00262C8E" w:rsidRDefault="00262C8E" w:rsidP="00262C8E">
          <w:pPr>
            <w:pStyle w:val="Fuzeile"/>
            <w:rPr>
              <w:rFonts w:ascii="Gill Sans" w:hAnsi="Gill Sans" w:hint="eastAsia"/>
              <w:sz w:val="16"/>
              <w:lang w:val="fr-BE"/>
            </w:rPr>
          </w:pPr>
          <w:r>
            <w:rPr>
              <w:rFonts w:ascii="Gill Sans" w:hAnsi="Gill Sans"/>
              <w:sz w:val="16"/>
              <w:lang w:val="fr-BE"/>
            </w:rPr>
            <w:t>Leonie Groß-Usai</w:t>
          </w:r>
        </w:p>
        <w:p w14:paraId="71BED99E" w14:textId="77777777" w:rsidR="00262C8E" w:rsidRPr="00EC7936" w:rsidRDefault="00262C8E" w:rsidP="00262C8E">
          <w:pPr>
            <w:pStyle w:val="Fuzeile"/>
            <w:rPr>
              <w:rFonts w:ascii="Gill Sans" w:hAnsi="Gill Sans" w:hint="eastAsia"/>
              <w:sz w:val="16"/>
              <w:lang w:val="fr-BE"/>
            </w:rPr>
          </w:pPr>
          <w:r>
            <w:rPr>
              <w:rFonts w:ascii="Gill Sans" w:hAnsi="Gill Sans"/>
              <w:sz w:val="16"/>
              <w:lang w:val="fr-BE"/>
            </w:rPr>
            <w:t>Dirk Thamm</w:t>
          </w:r>
        </w:p>
      </w:tc>
      <w:tc>
        <w:tcPr>
          <w:tcW w:w="3117" w:type="dxa"/>
        </w:tcPr>
        <w:p w14:paraId="41AF75F0" w14:textId="77777777" w:rsidR="00262C8E" w:rsidRPr="0046664F" w:rsidRDefault="00262C8E" w:rsidP="00262C8E">
          <w:pPr>
            <w:pStyle w:val="Fuzeile"/>
            <w:rPr>
              <w:rFonts w:ascii="Gill Sans" w:hAnsi="Gill Sans" w:hint="eastAsia"/>
              <w:b/>
              <w:sz w:val="16"/>
              <w:lang w:val="fr-BE"/>
            </w:rPr>
          </w:pPr>
          <w:r w:rsidRPr="0046664F">
            <w:rPr>
              <w:rFonts w:ascii="Gill Sans" w:hAnsi="Gill Sans" w:hint="eastAsia"/>
              <w:b/>
              <w:sz w:val="16"/>
              <w:lang w:val="fr-BE"/>
            </w:rPr>
            <w:t>Spendenkonto</w:t>
          </w:r>
        </w:p>
        <w:p w14:paraId="034C55A1" w14:textId="77777777" w:rsidR="00262C8E" w:rsidRPr="0046664F" w:rsidRDefault="00262C8E" w:rsidP="00262C8E">
          <w:pPr>
            <w:pStyle w:val="Fuzeile"/>
            <w:rPr>
              <w:rFonts w:ascii="Gill Sans" w:hAnsi="Gill Sans" w:hint="eastAsia"/>
              <w:sz w:val="16"/>
              <w:lang w:val="fr-BE"/>
            </w:rPr>
          </w:pPr>
          <w:r w:rsidRPr="0046664F">
            <w:rPr>
              <w:rFonts w:ascii="Gill Sans" w:hAnsi="Gill Sans" w:hint="eastAsia"/>
              <w:b/>
              <w:sz w:val="16"/>
              <w:lang w:val="fr-BE"/>
            </w:rPr>
            <w:t xml:space="preserve">IBAN </w:t>
          </w:r>
          <w:r w:rsidRPr="0046664F">
            <w:rPr>
              <w:rFonts w:ascii="Gill Sans" w:hAnsi="Gill Sans" w:hint="eastAsia"/>
              <w:sz w:val="16"/>
              <w:lang w:val="fr-BE"/>
            </w:rPr>
            <w:t>DE96 3506 0190 1010 2970 24</w:t>
          </w:r>
        </w:p>
        <w:p w14:paraId="227DA202" w14:textId="77777777" w:rsidR="00262C8E" w:rsidRPr="0046664F" w:rsidRDefault="00262C8E" w:rsidP="00262C8E">
          <w:pPr>
            <w:pStyle w:val="Fuzeile"/>
            <w:rPr>
              <w:rFonts w:ascii="Gill Sans" w:hAnsi="Gill Sans" w:hint="eastAsia"/>
              <w:sz w:val="16"/>
            </w:rPr>
          </w:pPr>
          <w:r w:rsidRPr="0046664F">
            <w:rPr>
              <w:rFonts w:ascii="Gill Sans" w:hAnsi="Gill Sans" w:hint="eastAsia"/>
              <w:b/>
              <w:sz w:val="16"/>
              <w:lang w:val="fr-BE"/>
            </w:rPr>
            <w:t>BI</w:t>
          </w:r>
          <w:r w:rsidRPr="005A5710">
            <w:rPr>
              <w:rFonts w:ascii="Gill Sans" w:hAnsi="Gill Sans" w:hint="eastAsia"/>
              <w:b/>
              <w:sz w:val="16"/>
              <w:lang w:val="fr-BE"/>
            </w:rPr>
            <w:t>C</w:t>
          </w:r>
          <w:r w:rsidRPr="0046664F">
            <w:rPr>
              <w:rFonts w:ascii="Gill Sans" w:hAnsi="Gill Sans" w:hint="eastAsia"/>
              <w:sz w:val="16"/>
              <w:lang w:val="fr-BE"/>
            </w:rPr>
            <w:t xml:space="preserve"> </w:t>
          </w:r>
          <w:r>
            <w:rPr>
              <w:rFonts w:ascii="Gill Sans" w:hAnsi="Gill Sans"/>
              <w:sz w:val="16"/>
              <w:lang w:val="fr-BE"/>
            </w:rPr>
            <w:t xml:space="preserve">  </w:t>
          </w:r>
          <w:r>
            <w:rPr>
              <w:rFonts w:ascii="Gill Sans" w:hAnsi="Gill Sans" w:hint="eastAsia"/>
              <w:sz w:val="16"/>
              <w:lang w:val="fr-BE"/>
            </w:rPr>
            <w:t>GENODED1DKD</w:t>
          </w:r>
        </w:p>
      </w:tc>
    </w:tr>
  </w:tbl>
  <w:p w14:paraId="14D46E7A" w14:textId="77777777" w:rsidR="00462F16" w:rsidRPr="00462F16" w:rsidRDefault="00462F16">
    <w:pPr>
      <w:rPr>
        <w:sz w:val="8"/>
      </w:rPr>
    </w:pPr>
  </w:p>
  <w:p w14:paraId="349EF16C" w14:textId="77777777" w:rsidR="006F436F" w:rsidRPr="00B94D69" w:rsidRDefault="00B94D69" w:rsidP="005908A3">
    <w:pPr>
      <w:pStyle w:val="Fuzeile"/>
      <w:rPr>
        <w:rFonts w:ascii="Gill Sans" w:hAnsi="Gill Sans" w:hint="eastAsia"/>
        <w:sz w:val="16"/>
      </w:rPr>
    </w:pPr>
    <w:r>
      <w:rPr>
        <w:rFonts w:ascii="Gill Sans" w:hAnsi="Gill Sans"/>
        <w:sz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44E8" w14:textId="77777777" w:rsidR="004D3378" w:rsidRDefault="004D3378">
      <w:r>
        <w:rPr>
          <w:color w:val="000000"/>
        </w:rPr>
        <w:separator/>
      </w:r>
    </w:p>
  </w:footnote>
  <w:footnote w:type="continuationSeparator" w:id="0">
    <w:p w14:paraId="5AEDE7D8" w14:textId="77777777" w:rsidR="004D3378" w:rsidRDefault="004D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193" w14:textId="77777777" w:rsidR="00FB2D40" w:rsidRDefault="00A364FE">
    <w:pPr>
      <w:pStyle w:val="Kopfzeile"/>
    </w:pPr>
    <w:r w:rsidRPr="00942114">
      <w:rPr>
        <w:b/>
        <w:noProof/>
        <w:lang w:eastAsia="de-DE" w:bidi="ar-SA"/>
      </w:rPr>
      <w:drawing>
        <wp:anchor distT="0" distB="0" distL="114300" distR="114300" simplePos="0" relativeHeight="251678720" behindDoc="0" locked="0" layoutInCell="1" allowOverlap="1" wp14:anchorId="54D5C392" wp14:editId="27BC9567">
          <wp:simplePos x="0" y="0"/>
          <wp:positionH relativeFrom="margin">
            <wp:posOffset>4403090</wp:posOffset>
          </wp:positionH>
          <wp:positionV relativeFrom="paragraph">
            <wp:posOffset>-521970</wp:posOffset>
          </wp:positionV>
          <wp:extent cx="1130400" cy="2210400"/>
          <wp:effectExtent l="0" t="6350" r="6350" b="6350"/>
          <wp:wrapNone/>
          <wp:docPr id="20" name="Bild 1" title="ES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rot="16200000">
                    <a:off x="0" y="0"/>
                    <a:ext cx="1130400" cy="2210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956C4" w:rsidRPr="001956C4">
      <w:rPr>
        <w:rFonts w:hint="eastAsia"/>
        <w:noProof/>
        <w:lang w:eastAsia="de-DE" w:bidi="ar-SA"/>
      </w:rPr>
      <mc:AlternateContent>
        <mc:Choice Requires="wps">
          <w:drawing>
            <wp:anchor distT="0" distB="0" distL="114300" distR="114300" simplePos="0" relativeHeight="251675648" behindDoc="0" locked="0" layoutInCell="1" allowOverlap="1" wp14:anchorId="08BC5056" wp14:editId="3B62A465">
              <wp:simplePos x="0" y="0"/>
              <wp:positionH relativeFrom="page">
                <wp:posOffset>180340</wp:posOffset>
              </wp:positionH>
              <wp:positionV relativeFrom="page">
                <wp:posOffset>4237990</wp:posOffset>
              </wp:positionV>
              <wp:extent cx="108000" cy="0"/>
              <wp:effectExtent l="0" t="0" r="25400" b="19050"/>
              <wp:wrapNone/>
              <wp:docPr id="11" name="Gerader Verbinder 11"/>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F6DF0" id="Gerader Verbinder 11" o:spid="_x0000_s1026" style="position:absolute;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33.7pt" to="22.7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" strokecolor="#fe6802" strokeweight=".5pt">
              <v:stroke joinstyle="miter"/>
              <w10:wrap anchorx="page" anchory="page"/>
            </v:line>
          </w:pict>
        </mc:Fallback>
      </mc:AlternateContent>
    </w:r>
    <w:r w:rsidR="001956C4" w:rsidRPr="001956C4">
      <w:rPr>
        <w:rFonts w:hint="eastAsia"/>
        <w:noProof/>
        <w:lang w:eastAsia="de-DE" w:bidi="ar-SA"/>
      </w:rPr>
      <mc:AlternateContent>
        <mc:Choice Requires="wps">
          <w:drawing>
            <wp:anchor distT="0" distB="0" distL="114300" distR="114300" simplePos="0" relativeHeight="251676672" behindDoc="0" locked="0" layoutInCell="1" allowOverlap="1" wp14:anchorId="52499686" wp14:editId="6C2078BB">
              <wp:simplePos x="0" y="0"/>
              <wp:positionH relativeFrom="page">
                <wp:posOffset>180340</wp:posOffset>
              </wp:positionH>
              <wp:positionV relativeFrom="page">
                <wp:posOffset>8018145</wp:posOffset>
              </wp:positionV>
              <wp:extent cx="108000" cy="0"/>
              <wp:effectExtent l="0" t="0" r="25400" b="19050"/>
              <wp:wrapNone/>
              <wp:docPr id="12" name="Gerader Verbinder 12"/>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05ECA" id="Gerader Verbinder 12"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631.35pt" to="22.7pt,6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" strokecolor="#fe6802"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AAFD" w14:textId="77777777" w:rsidR="001956C4" w:rsidRPr="00942114" w:rsidRDefault="001956C4" w:rsidP="001956C4">
    <w:pPr>
      <w:pStyle w:val="berschrift6"/>
      <w:spacing w:line="240" w:lineRule="auto"/>
      <w:jc w:val="left"/>
      <w:rPr>
        <w:rFonts w:ascii="Gill Sans" w:hAnsi="Gill Sans"/>
        <w:b/>
        <w:sz w:val="36"/>
        <w:szCs w:val="36"/>
      </w:rPr>
    </w:pPr>
    <w:r w:rsidRPr="00942114">
      <w:rPr>
        <w:b/>
        <w:noProof/>
        <w:lang w:eastAsia="de-DE" w:bidi="ar-SA"/>
      </w:rPr>
      <w:drawing>
        <wp:anchor distT="0" distB="0" distL="114300" distR="114300" simplePos="0" relativeHeight="251667456" behindDoc="0" locked="0" layoutInCell="1" allowOverlap="1" wp14:anchorId="34C486E9" wp14:editId="72785E8D">
          <wp:simplePos x="0" y="0"/>
          <wp:positionH relativeFrom="margin">
            <wp:posOffset>4405630</wp:posOffset>
          </wp:positionH>
          <wp:positionV relativeFrom="paragraph">
            <wp:posOffset>-520288</wp:posOffset>
          </wp:positionV>
          <wp:extent cx="1129241" cy="2211675"/>
          <wp:effectExtent l="0" t="7620" r="6350" b="6350"/>
          <wp:wrapNone/>
          <wp:docPr id="21" name="Bild 1" title="ES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rot="16200000">
                    <a:off x="0" y="0"/>
                    <a:ext cx="1129241" cy="2211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42114">
      <w:rPr>
        <w:rFonts w:ascii="Gill Sans" w:hAnsi="Gill Sans"/>
        <w:b/>
        <w:sz w:val="36"/>
        <w:szCs w:val="36"/>
      </w:rPr>
      <w:t>Evangelische Schüler*-</w:t>
    </w:r>
  </w:p>
  <w:p w14:paraId="27A690FD" w14:textId="77777777" w:rsidR="001956C4" w:rsidRPr="00942114" w:rsidRDefault="001956C4" w:rsidP="001956C4">
    <w:pPr>
      <w:pStyle w:val="berschrift6"/>
      <w:spacing w:line="240" w:lineRule="auto"/>
      <w:jc w:val="left"/>
      <w:rPr>
        <w:rFonts w:ascii="Gill Sans" w:hAnsi="Gill Sans"/>
        <w:b/>
        <w:sz w:val="36"/>
        <w:szCs w:val="36"/>
      </w:rPr>
    </w:pPr>
    <w:r w:rsidRPr="00942114">
      <w:rPr>
        <w:rFonts w:ascii="Gill Sans" w:hAnsi="Gill Sans"/>
        <w:b/>
        <w:sz w:val="36"/>
        <w:szCs w:val="36"/>
      </w:rPr>
      <w:t>und Schülerinnen*arbeit</w:t>
    </w:r>
  </w:p>
  <w:p w14:paraId="3C151506" w14:textId="77777777" w:rsidR="001956C4" w:rsidRPr="00942114" w:rsidRDefault="001956C4" w:rsidP="001956C4">
    <w:pPr>
      <w:pStyle w:val="berschrift6"/>
      <w:spacing w:line="240" w:lineRule="auto"/>
      <w:jc w:val="left"/>
      <w:rPr>
        <w:rFonts w:ascii="Gill Sans" w:hAnsi="Gill Sans"/>
        <w:b/>
        <w:sz w:val="36"/>
        <w:szCs w:val="36"/>
      </w:rPr>
    </w:pPr>
    <w:r w:rsidRPr="00942114">
      <w:rPr>
        <w:rFonts w:ascii="Gill Sans" w:hAnsi="Gill Sans"/>
        <w:b/>
        <w:sz w:val="36"/>
        <w:szCs w:val="36"/>
      </w:rPr>
      <w:t>im Rheinland e.V.</w:t>
    </w:r>
  </w:p>
  <w:p w14:paraId="0FD45C3A" w14:textId="77777777" w:rsidR="001956C4" w:rsidRDefault="001956C4" w:rsidP="001956C4">
    <w:pPr>
      <w:pStyle w:val="Kopfzeile"/>
    </w:pPr>
    <w:r>
      <w:rPr>
        <w:rFonts w:hint="eastAsia"/>
        <w:noProof/>
        <w:lang w:eastAsia="de-DE" w:bidi="ar-SA"/>
      </w:rPr>
      <mc:AlternateContent>
        <mc:Choice Requires="wps">
          <w:drawing>
            <wp:anchor distT="0" distB="0" distL="114300" distR="114300" simplePos="0" relativeHeight="251666432" behindDoc="0" locked="0" layoutInCell="1" allowOverlap="1" wp14:anchorId="0ED0331F" wp14:editId="6445F551">
              <wp:simplePos x="0" y="0"/>
              <wp:positionH relativeFrom="page">
                <wp:posOffset>180340</wp:posOffset>
              </wp:positionH>
              <wp:positionV relativeFrom="page">
                <wp:posOffset>7560945</wp:posOffset>
              </wp:positionV>
              <wp:extent cx="108000" cy="0"/>
              <wp:effectExtent l="0" t="0" r="25400" b="19050"/>
              <wp:wrapNone/>
              <wp:docPr id="1" name="Gerader Verbinder 1"/>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DACBE"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" strokecolor="#fe6802" strokeweight=".5pt">
              <v:stroke joinstyle="miter"/>
              <w10:wrap anchorx="page" anchory="page"/>
            </v:line>
          </w:pict>
        </mc:Fallback>
      </mc:AlternateContent>
    </w:r>
    <w:r>
      <w:rPr>
        <w:rFonts w:hint="eastAsia"/>
        <w:noProof/>
        <w:lang w:eastAsia="de-DE" w:bidi="ar-SA"/>
      </w:rPr>
      <mc:AlternateContent>
        <mc:Choice Requires="wps">
          <w:drawing>
            <wp:anchor distT="0" distB="0" distL="114300" distR="114300" simplePos="0" relativeHeight="251665408" behindDoc="0" locked="0" layoutInCell="1" allowOverlap="1" wp14:anchorId="6AE10215" wp14:editId="5519E1C7">
              <wp:simplePos x="0" y="0"/>
              <wp:positionH relativeFrom="page">
                <wp:posOffset>180340</wp:posOffset>
              </wp:positionH>
              <wp:positionV relativeFrom="page">
                <wp:posOffset>3780790</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252DE" id="Gerader Verbinder 2"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" strokecolor="#fe6802" strokeweight=".5pt">
              <v:stroke joinstyle="miter"/>
              <w10:wrap anchorx="page" anchory="page"/>
            </v:line>
          </w:pict>
        </mc:Fallback>
      </mc:AlternateContent>
    </w:r>
  </w:p>
  <w:p w14:paraId="60E2D6C3" w14:textId="77777777" w:rsidR="00FB2D40" w:rsidRDefault="00FB2D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190E" w14:textId="77777777" w:rsidR="004B6E3B" w:rsidRPr="00942114" w:rsidRDefault="001956C4" w:rsidP="004B6E3B">
    <w:pPr>
      <w:pStyle w:val="berschrift6"/>
      <w:spacing w:line="240" w:lineRule="auto"/>
      <w:jc w:val="left"/>
      <w:rPr>
        <w:rFonts w:ascii="Gill Sans" w:hAnsi="Gill Sans"/>
        <w:b/>
        <w:sz w:val="36"/>
        <w:szCs w:val="36"/>
      </w:rPr>
    </w:pPr>
    <w:r w:rsidRPr="003B7D95">
      <w:rPr>
        <w:rFonts w:ascii="Gill Sans" w:hAnsi="Gill Sans"/>
        <w:noProof/>
        <w:sz w:val="24"/>
        <w:lang w:eastAsia="de-DE" w:bidi="ar-SA"/>
      </w:rPr>
      <mc:AlternateContent>
        <mc:Choice Requires="wps">
          <w:drawing>
            <wp:anchor distT="0" distB="0" distL="114300" distR="114300" simplePos="0" relativeHeight="251673600" behindDoc="0" locked="0" layoutInCell="1" allowOverlap="1" wp14:anchorId="4D7F7093" wp14:editId="2D0EA4A6">
              <wp:simplePos x="0" y="0"/>
              <wp:positionH relativeFrom="page">
                <wp:posOffset>4625340</wp:posOffset>
              </wp:positionH>
              <wp:positionV relativeFrom="page">
                <wp:posOffset>1980565</wp:posOffset>
              </wp:positionV>
              <wp:extent cx="2246400" cy="1800000"/>
              <wp:effectExtent l="0" t="0" r="0" b="0"/>
              <wp:wrapNone/>
              <wp:docPr id="4" name="Rahmen3"/>
              <wp:cNvGraphicFramePr/>
              <a:graphic xmlns:a="http://schemas.openxmlformats.org/drawingml/2006/main">
                <a:graphicData uri="http://schemas.microsoft.com/office/word/2010/wordprocessingShape">
                  <wps:wsp>
                    <wps:cNvSpPr txBox="1"/>
                    <wps:spPr>
                      <a:xfrm>
                        <a:off x="0" y="0"/>
                        <a:ext cx="2246400" cy="1800000"/>
                      </a:xfrm>
                      <a:prstGeom prst="rect">
                        <a:avLst/>
                      </a:prstGeom>
                      <a:solidFill>
                        <a:srgbClr val="FFFFFF">
                          <a:alpha val="0"/>
                        </a:srgbClr>
                      </a:solidFill>
                      <a:ln>
                        <a:noFill/>
                        <a:prstDash/>
                      </a:ln>
                    </wps:spPr>
                    <wps:txbx>
                      <w:txbxContent>
                        <w:p w14:paraId="22E9B9DC" w14:textId="7873CEB1" w:rsidR="001956C4" w:rsidRDefault="001956C4" w:rsidP="001956C4">
                          <w:pPr>
                            <w:rPr>
                              <w:rFonts w:ascii="Gill Sans" w:hAnsi="Gill Sans" w:hint="eastAsia"/>
                              <w:spacing w:val="6"/>
                              <w:sz w:val="16"/>
                            </w:rPr>
                          </w:pPr>
                          <w:r>
                            <w:rPr>
                              <w:rFonts w:ascii="Gill Sans" w:hAnsi="Gill Sans"/>
                              <w:b/>
                              <w:spacing w:val="6"/>
                              <w:sz w:val="16"/>
                            </w:rPr>
                            <w:t xml:space="preserve">  ESR |   </w:t>
                          </w:r>
                          <w:r w:rsidR="001C4B54">
                            <w:rPr>
                              <w:rFonts w:ascii="Gill Sans" w:hAnsi="Gill Sans"/>
                              <w:spacing w:val="6"/>
                              <w:sz w:val="16"/>
                            </w:rPr>
                            <w:t>Hüttenstraße 22</w:t>
                          </w:r>
                          <w:r w:rsidR="00E44354">
                            <w:rPr>
                              <w:rFonts w:ascii="Gill Sans" w:hAnsi="Gill Sans"/>
                              <w:spacing w:val="6"/>
                              <w:sz w:val="16"/>
                            </w:rPr>
                            <w:t xml:space="preserve">, </w:t>
                          </w:r>
                          <w:r w:rsidR="00DC6590" w:rsidRPr="00DC6590">
                            <w:rPr>
                              <w:rFonts w:ascii="Gill Sans" w:hAnsi="Gill Sans" w:hint="eastAsia"/>
                              <w:spacing w:val="6"/>
                              <w:sz w:val="16"/>
                            </w:rPr>
                            <w:t>41466 Neuss</w:t>
                          </w:r>
                        </w:p>
                        <w:p w14:paraId="7B8BF5D3" w14:textId="77777777" w:rsidR="001956C4" w:rsidRDefault="001956C4" w:rsidP="001956C4">
                          <w:pPr>
                            <w:rPr>
                              <w:rFonts w:ascii="Gill Sans" w:hAnsi="Gill Sans" w:hint="eastAsia"/>
                              <w:spacing w:val="6"/>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2467"/>
                          </w:tblGrid>
                          <w:tr w:rsidR="001956C4" w:rsidRPr="00FB2D40" w14:paraId="728BE795" w14:textId="77777777" w:rsidTr="002D24B2">
                            <w:tc>
                              <w:tcPr>
                                <w:tcW w:w="789" w:type="dxa"/>
                              </w:tcPr>
                              <w:p w14:paraId="436295BD" w14:textId="77777777" w:rsidR="001956C4" w:rsidRPr="00FB2D40" w:rsidRDefault="001956C4" w:rsidP="002D24B2">
                                <w:pPr>
                                  <w:rPr>
                                    <w:rFonts w:ascii="Gill Sans" w:hAnsi="Gill Sans" w:hint="eastAsia"/>
                                    <w:spacing w:val="6"/>
                                    <w:sz w:val="16"/>
                                  </w:rPr>
                                </w:pPr>
                                <w:r>
                                  <w:rPr>
                                    <w:rFonts w:ascii="Gill Sans" w:hAnsi="Gill Sans"/>
                                    <w:spacing w:val="6"/>
                                    <w:sz w:val="16"/>
                                  </w:rPr>
                                  <w:t>Tel.</w:t>
                                </w:r>
                              </w:p>
                            </w:tc>
                            <w:tc>
                              <w:tcPr>
                                <w:tcW w:w="2467" w:type="dxa"/>
                              </w:tcPr>
                              <w:p w14:paraId="381757B1" w14:textId="28269846" w:rsidR="001956C4" w:rsidRPr="00FB2D40" w:rsidRDefault="001956C4">
                                <w:pPr>
                                  <w:rPr>
                                    <w:rFonts w:ascii="Gill Sans" w:hAnsi="Gill Sans" w:hint="eastAsia"/>
                                    <w:spacing w:val="6"/>
                                    <w:sz w:val="16"/>
                                  </w:rPr>
                                </w:pPr>
                                <w:r w:rsidRPr="002D24B2">
                                  <w:rPr>
                                    <w:rFonts w:ascii="Gill Sans" w:hAnsi="Gill Sans" w:hint="eastAsia"/>
                                    <w:spacing w:val="6"/>
                                    <w:sz w:val="16"/>
                                  </w:rPr>
                                  <w:t xml:space="preserve">(+49) </w:t>
                                </w:r>
                                <w:r w:rsidR="001C4B54" w:rsidRPr="001C4B54">
                                  <w:rPr>
                                    <w:rFonts w:ascii="Gill Sans" w:hAnsi="Gill Sans" w:hint="eastAsia"/>
                                    <w:spacing w:val="6"/>
                                    <w:sz w:val="16"/>
                                  </w:rPr>
                                  <w:t>15117646443</w:t>
                                </w:r>
                              </w:p>
                            </w:tc>
                          </w:tr>
                          <w:tr w:rsidR="001956C4" w:rsidRPr="00FB2D40" w14:paraId="40FE5E54" w14:textId="77777777" w:rsidTr="002D24B2">
                            <w:tc>
                              <w:tcPr>
                                <w:tcW w:w="789" w:type="dxa"/>
                              </w:tcPr>
                              <w:p w14:paraId="7C402780" w14:textId="3309F594" w:rsidR="001956C4" w:rsidRPr="00FB2D40" w:rsidRDefault="001C4B54">
                                <w:pPr>
                                  <w:rPr>
                                    <w:rFonts w:ascii="Gill Sans" w:hAnsi="Gill Sans" w:hint="eastAsia"/>
                                    <w:spacing w:val="6"/>
                                    <w:sz w:val="16"/>
                                  </w:rPr>
                                </w:pPr>
                                <w:r>
                                  <w:rPr>
                                    <w:rFonts w:ascii="Gill Sans" w:hAnsi="Gill Sans"/>
                                    <w:spacing w:val="6"/>
                                    <w:sz w:val="16"/>
                                  </w:rPr>
                                  <w:t>E-Mai</w:t>
                                </w:r>
                                <w:r>
                                  <w:rPr>
                                    <w:rFonts w:ascii="Gill Sans" w:hAnsi="Gill Sans" w:hint="eastAsia"/>
                                    <w:spacing w:val="6"/>
                                    <w:sz w:val="16"/>
                                  </w:rPr>
                                  <w:t>l</w:t>
                                </w:r>
                              </w:p>
                            </w:tc>
                            <w:tc>
                              <w:tcPr>
                                <w:tcW w:w="2467" w:type="dxa"/>
                              </w:tcPr>
                              <w:p w14:paraId="44385AC0" w14:textId="0D8DE26C" w:rsidR="001956C4" w:rsidRPr="00FB2D40" w:rsidRDefault="00000000" w:rsidP="003B7D95">
                                <w:pPr>
                                  <w:rPr>
                                    <w:rFonts w:ascii="Gill Sans" w:hAnsi="Gill Sans" w:hint="eastAsia"/>
                                    <w:spacing w:val="6"/>
                                    <w:sz w:val="16"/>
                                  </w:rPr>
                                </w:pPr>
                                <w:hyperlink r:id="rId1" w:history="1">
                                  <w:r w:rsidR="001C4B54" w:rsidRPr="005B344E">
                                    <w:rPr>
                                      <w:rStyle w:val="Hyperlink"/>
                                      <w:rFonts w:ascii="Gill Sans" w:hAnsi="Gill Sans" w:hint="eastAsia"/>
                                      <w:spacing w:val="6"/>
                                      <w:sz w:val="16"/>
                                    </w:rPr>
                                    <w:t>ulrike.bartkiewitz@ekir.de</w:t>
                                  </w:r>
                                </w:hyperlink>
                                <w:r w:rsidR="001C4B54">
                                  <w:rPr>
                                    <w:rFonts w:ascii="Gill Sans" w:hAnsi="Gill Sans"/>
                                    <w:spacing w:val="6"/>
                                    <w:sz w:val="16"/>
                                  </w:rPr>
                                  <w:t xml:space="preserve"> </w:t>
                                </w:r>
                              </w:p>
                            </w:tc>
                          </w:tr>
                          <w:tr w:rsidR="001956C4" w:rsidRPr="00FB2D40" w14:paraId="4F050E18" w14:textId="77777777" w:rsidTr="002D24B2">
                            <w:tc>
                              <w:tcPr>
                                <w:tcW w:w="789" w:type="dxa"/>
                              </w:tcPr>
                              <w:p w14:paraId="7975898A" w14:textId="17BDB4F6" w:rsidR="001956C4" w:rsidRPr="00FB2D40" w:rsidRDefault="001956C4">
                                <w:pPr>
                                  <w:rPr>
                                    <w:rFonts w:ascii="Gill Sans" w:hAnsi="Gill Sans" w:hint="eastAsia"/>
                                    <w:spacing w:val="6"/>
                                    <w:sz w:val="16"/>
                                  </w:rPr>
                                </w:pPr>
                              </w:p>
                            </w:tc>
                            <w:tc>
                              <w:tcPr>
                                <w:tcW w:w="2467" w:type="dxa"/>
                              </w:tcPr>
                              <w:p w14:paraId="2D2A68D9" w14:textId="77777777" w:rsidR="001956C4" w:rsidRPr="00FB2D40" w:rsidRDefault="001956C4">
                                <w:pPr>
                                  <w:rPr>
                                    <w:rFonts w:ascii="Gill Sans" w:hAnsi="Gill Sans" w:hint="eastAsia"/>
                                    <w:spacing w:val="6"/>
                                    <w:sz w:val="16"/>
                                  </w:rPr>
                                </w:pPr>
                                <w:r w:rsidRPr="001C4B54">
                                  <w:rPr>
                                    <w:rFonts w:ascii="Gill Sans" w:hAnsi="Gill Sans" w:hint="eastAsia"/>
                                    <w:spacing w:val="6"/>
                                    <w:sz w:val="16"/>
                                  </w:rPr>
                                  <w:t>info@esr-online.de</w:t>
                                </w:r>
                              </w:p>
                            </w:tc>
                          </w:tr>
                          <w:tr w:rsidR="001956C4" w:rsidRPr="00FB2D40" w14:paraId="1D7A9A74" w14:textId="77777777" w:rsidTr="002D24B2">
                            <w:tc>
                              <w:tcPr>
                                <w:tcW w:w="789" w:type="dxa"/>
                              </w:tcPr>
                              <w:p w14:paraId="0FFA9094" w14:textId="77777777" w:rsidR="001956C4" w:rsidRDefault="001956C4">
                                <w:pPr>
                                  <w:rPr>
                                    <w:rFonts w:ascii="Gill Sans" w:hAnsi="Gill Sans" w:hint="eastAsia"/>
                                    <w:spacing w:val="6"/>
                                    <w:sz w:val="16"/>
                                  </w:rPr>
                                </w:pPr>
                              </w:p>
                            </w:tc>
                            <w:tc>
                              <w:tcPr>
                                <w:tcW w:w="2467" w:type="dxa"/>
                              </w:tcPr>
                              <w:p w14:paraId="1A8939C9" w14:textId="77777777" w:rsidR="001956C4" w:rsidRPr="000E15CD" w:rsidRDefault="001956C4" w:rsidP="002D24B2">
                                <w:pPr>
                                  <w:rPr>
                                    <w:rFonts w:ascii="Gill Sans" w:hAnsi="Gill Sans" w:hint="eastAsia"/>
                                    <w:color w:val="FE6802"/>
                                    <w:spacing w:val="6"/>
                                    <w:sz w:val="16"/>
                                  </w:rPr>
                                </w:pPr>
                              </w:p>
                            </w:tc>
                          </w:tr>
                          <w:tr w:rsidR="001956C4" w:rsidRPr="00FB2D40" w14:paraId="07855C62" w14:textId="77777777" w:rsidTr="002D24B2">
                            <w:tc>
                              <w:tcPr>
                                <w:tcW w:w="789" w:type="dxa"/>
                              </w:tcPr>
                              <w:p w14:paraId="03842418" w14:textId="77777777" w:rsidR="001956C4" w:rsidRDefault="001956C4">
                                <w:pPr>
                                  <w:rPr>
                                    <w:rFonts w:ascii="Gill Sans" w:hAnsi="Gill Sans" w:hint="eastAsia"/>
                                    <w:spacing w:val="6"/>
                                    <w:sz w:val="16"/>
                                  </w:rPr>
                                </w:pPr>
                              </w:p>
                            </w:tc>
                            <w:tc>
                              <w:tcPr>
                                <w:tcW w:w="2467" w:type="dxa"/>
                              </w:tcPr>
                              <w:p w14:paraId="7F6958EC" w14:textId="77777777" w:rsidR="001956C4" w:rsidRPr="000E15CD" w:rsidRDefault="001956C4" w:rsidP="002D24B2">
                                <w:pPr>
                                  <w:rPr>
                                    <w:rFonts w:ascii="Gill Sans" w:hAnsi="Gill Sans" w:hint="eastAsia"/>
                                    <w:color w:val="FE6802"/>
                                    <w:sz w:val="16"/>
                                    <w:lang w:val="fr-BE"/>
                                  </w:rPr>
                                </w:pPr>
                                <w:r w:rsidRPr="000E15CD">
                                  <w:rPr>
                                    <w:rFonts w:ascii="Gill Sans" w:hAnsi="Gill Sans"/>
                                    <w:color w:val="FE6802"/>
                                    <w:sz w:val="16"/>
                                    <w:lang w:val="fr-BE"/>
                                  </w:rPr>
                                  <w:t>www.esr-online.de</w:t>
                                </w:r>
                              </w:p>
                            </w:tc>
                          </w:tr>
                          <w:tr w:rsidR="00262C8E" w:rsidRPr="00FB2D40" w14:paraId="07B1A8C8" w14:textId="77777777" w:rsidTr="00536CF1">
                            <w:tc>
                              <w:tcPr>
                                <w:tcW w:w="3256" w:type="dxa"/>
                                <w:gridSpan w:val="2"/>
                              </w:tcPr>
                              <w:p w14:paraId="2235DED0" w14:textId="77777777" w:rsidR="00262C8E" w:rsidRPr="00262C8E" w:rsidRDefault="00262C8E" w:rsidP="002D24B2">
                                <w:pPr>
                                  <w:rPr>
                                    <w:rFonts w:ascii="Gill Sans" w:hAnsi="Gill Sans" w:hint="eastAsia"/>
                                    <w:color w:val="FE6802"/>
                                    <w:sz w:val="16"/>
                                    <w:lang w:val="fr-BE"/>
                                  </w:rPr>
                                </w:pPr>
                              </w:p>
                            </w:tc>
                          </w:tr>
                        </w:tbl>
                        <w:p w14:paraId="45A4C49E" w14:textId="77777777" w:rsidR="00262C8E" w:rsidRDefault="00262C8E" w:rsidP="001956C4">
                          <w:pPr>
                            <w:rPr>
                              <w:rFonts w:ascii="Gill Sans" w:hAnsi="Gill Sans" w:hint="eastAsia"/>
                              <w:spacing w:val="6"/>
                              <w:sz w:val="16"/>
                            </w:rPr>
                          </w:pPr>
                        </w:p>
                        <w:p w14:paraId="5D17B192" w14:textId="4CF65315" w:rsidR="001956C4" w:rsidRPr="002D24B2" w:rsidRDefault="001956C4" w:rsidP="001956C4">
                          <w:pPr>
                            <w:rPr>
                              <w:rFonts w:ascii="Gill Sans" w:hAnsi="Gill Sans" w:hint="eastAsia"/>
                              <w:spacing w:val="6"/>
                              <w:sz w:val="16"/>
                            </w:rPr>
                          </w:pPr>
                          <w:r>
                            <w:rPr>
                              <w:rFonts w:ascii="Gill Sans" w:hAnsi="Gill Sans"/>
                              <w:spacing w:val="6"/>
                              <w:sz w:val="16"/>
                            </w:rPr>
                            <w:t xml:space="preserve">  </w:t>
                          </w:r>
                          <w:r w:rsidR="00E44354">
                            <w:rPr>
                              <w:rFonts w:ascii="Gill Sans" w:hAnsi="Gill Sans"/>
                              <w:spacing w:val="6"/>
                              <w:sz w:val="16"/>
                            </w:rPr>
                            <w:t>Neuss</w:t>
                          </w:r>
                          <w:r w:rsidRPr="002D24B2">
                            <w:rPr>
                              <w:rFonts w:ascii="Gill Sans" w:hAnsi="Gill Sans"/>
                              <w:spacing w:val="6"/>
                              <w:sz w:val="16"/>
                            </w:rPr>
                            <w:t xml:space="preserve">, den </w:t>
                          </w:r>
                          <w:r w:rsidRPr="002D24B2">
                            <w:rPr>
                              <w:rFonts w:ascii="Gill Sans" w:hAnsi="Gill Sans"/>
                              <w:spacing w:val="6"/>
                              <w:sz w:val="16"/>
                            </w:rPr>
                            <w:fldChar w:fldCharType="begin"/>
                          </w:r>
                          <w:r w:rsidRPr="002D24B2">
                            <w:rPr>
                              <w:rFonts w:ascii="Gill Sans" w:hAnsi="Gill Sans"/>
                              <w:spacing w:val="6"/>
                              <w:sz w:val="16"/>
                            </w:rPr>
                            <w:instrText xml:space="preserve"> TIME \@ "d'. 'MMMM' 'yyyy" </w:instrText>
                          </w:r>
                          <w:r w:rsidRPr="002D24B2">
                            <w:rPr>
                              <w:rFonts w:ascii="Gill Sans" w:hAnsi="Gill Sans"/>
                              <w:spacing w:val="6"/>
                              <w:sz w:val="16"/>
                            </w:rPr>
                            <w:fldChar w:fldCharType="separate"/>
                          </w:r>
                          <w:r w:rsidR="00694FCC">
                            <w:rPr>
                              <w:rFonts w:ascii="Gill Sans" w:hAnsi="Gill Sans" w:hint="eastAsia"/>
                              <w:noProof/>
                              <w:spacing w:val="6"/>
                              <w:sz w:val="16"/>
                            </w:rPr>
                            <w:t>12. Mai 2023</w:t>
                          </w:r>
                          <w:r w:rsidRPr="002D24B2">
                            <w:rPr>
                              <w:rFonts w:ascii="Gill Sans" w:hAnsi="Gill Sans"/>
                              <w:spacing w:val="6"/>
                              <w:sz w:val="16"/>
                            </w:rPr>
                            <w:fldChar w:fldCharType="end"/>
                          </w:r>
                        </w:p>
                        <w:p w14:paraId="71041583" w14:textId="77777777" w:rsidR="001956C4" w:rsidRPr="00FB2D40" w:rsidRDefault="001956C4" w:rsidP="001956C4">
                          <w:pPr>
                            <w:rPr>
                              <w:rFonts w:ascii="Gill Sans" w:hAnsi="Gill Sans" w:hint="eastAsia"/>
                              <w:spacing w:val="6"/>
                              <w:sz w:val="16"/>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4D7F7093" id="_x0000_t202" coordsize="21600,21600" o:spt="202" path="m,l,21600r21600,l21600,xe">
              <v:stroke joinstyle="miter"/>
              <v:path gradientshapeok="t" o:connecttype="rect"/>
            </v:shapetype>
            <v:shape id="Rahmen3" o:spid="_x0000_s1026" type="#_x0000_t202" style="position:absolute;margin-left:364.2pt;margin-top:155.95pt;width:176.9pt;height:141.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" stroked="f">
              <v:fill opacity="0"/>
              <v:textbox inset="0,0,0,0">
                <w:txbxContent>
                  <w:p w14:paraId="22E9B9DC" w14:textId="7873CEB1" w:rsidR="001956C4" w:rsidRDefault="001956C4" w:rsidP="001956C4">
                    <w:pPr>
                      <w:rPr>
                        <w:rFonts w:ascii="Gill Sans" w:hAnsi="Gill Sans" w:hint="eastAsia"/>
                        <w:spacing w:val="6"/>
                        <w:sz w:val="16"/>
                      </w:rPr>
                    </w:pPr>
                    <w:r>
                      <w:rPr>
                        <w:rFonts w:ascii="Gill Sans" w:hAnsi="Gill Sans"/>
                        <w:b/>
                        <w:spacing w:val="6"/>
                        <w:sz w:val="16"/>
                      </w:rPr>
                      <w:t xml:space="preserve">  ESR |   </w:t>
                    </w:r>
                    <w:r w:rsidR="001C4B54">
                      <w:rPr>
                        <w:rFonts w:ascii="Gill Sans" w:hAnsi="Gill Sans"/>
                        <w:spacing w:val="6"/>
                        <w:sz w:val="16"/>
                      </w:rPr>
                      <w:t>Hüttenstraße 22</w:t>
                    </w:r>
                    <w:r w:rsidR="00E44354">
                      <w:rPr>
                        <w:rFonts w:ascii="Gill Sans" w:hAnsi="Gill Sans"/>
                        <w:spacing w:val="6"/>
                        <w:sz w:val="16"/>
                      </w:rPr>
                      <w:t xml:space="preserve">, </w:t>
                    </w:r>
                    <w:r w:rsidR="00DC6590" w:rsidRPr="00DC6590">
                      <w:rPr>
                        <w:rFonts w:ascii="Gill Sans" w:hAnsi="Gill Sans" w:hint="eastAsia"/>
                        <w:spacing w:val="6"/>
                        <w:sz w:val="16"/>
                      </w:rPr>
                      <w:t>41466 Neuss</w:t>
                    </w:r>
                  </w:p>
                  <w:p w14:paraId="7B8BF5D3" w14:textId="77777777" w:rsidR="001956C4" w:rsidRDefault="001956C4" w:rsidP="001956C4">
                    <w:pPr>
                      <w:rPr>
                        <w:rFonts w:ascii="Gill Sans" w:hAnsi="Gill Sans" w:hint="eastAsia"/>
                        <w:spacing w:val="6"/>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2467"/>
                    </w:tblGrid>
                    <w:tr w:rsidR="001956C4" w:rsidRPr="00FB2D40" w14:paraId="728BE795" w14:textId="77777777" w:rsidTr="002D24B2">
                      <w:tc>
                        <w:tcPr>
                          <w:tcW w:w="789" w:type="dxa"/>
                        </w:tcPr>
                        <w:p w14:paraId="436295BD" w14:textId="77777777" w:rsidR="001956C4" w:rsidRPr="00FB2D40" w:rsidRDefault="001956C4" w:rsidP="002D24B2">
                          <w:pPr>
                            <w:rPr>
                              <w:rFonts w:ascii="Gill Sans" w:hAnsi="Gill Sans" w:hint="eastAsia"/>
                              <w:spacing w:val="6"/>
                              <w:sz w:val="16"/>
                            </w:rPr>
                          </w:pPr>
                          <w:r>
                            <w:rPr>
                              <w:rFonts w:ascii="Gill Sans" w:hAnsi="Gill Sans"/>
                              <w:spacing w:val="6"/>
                              <w:sz w:val="16"/>
                            </w:rPr>
                            <w:t>Tel.</w:t>
                          </w:r>
                        </w:p>
                      </w:tc>
                      <w:tc>
                        <w:tcPr>
                          <w:tcW w:w="2467" w:type="dxa"/>
                        </w:tcPr>
                        <w:p w14:paraId="381757B1" w14:textId="28269846" w:rsidR="001956C4" w:rsidRPr="00FB2D40" w:rsidRDefault="001956C4">
                          <w:pPr>
                            <w:rPr>
                              <w:rFonts w:ascii="Gill Sans" w:hAnsi="Gill Sans" w:hint="eastAsia"/>
                              <w:spacing w:val="6"/>
                              <w:sz w:val="16"/>
                            </w:rPr>
                          </w:pPr>
                          <w:r w:rsidRPr="002D24B2">
                            <w:rPr>
                              <w:rFonts w:ascii="Gill Sans" w:hAnsi="Gill Sans" w:hint="eastAsia"/>
                              <w:spacing w:val="6"/>
                              <w:sz w:val="16"/>
                            </w:rPr>
                            <w:t xml:space="preserve">(+49) </w:t>
                          </w:r>
                          <w:r w:rsidR="001C4B54" w:rsidRPr="001C4B54">
                            <w:rPr>
                              <w:rFonts w:ascii="Gill Sans" w:hAnsi="Gill Sans" w:hint="eastAsia"/>
                              <w:spacing w:val="6"/>
                              <w:sz w:val="16"/>
                            </w:rPr>
                            <w:t>15117646443</w:t>
                          </w:r>
                        </w:p>
                      </w:tc>
                    </w:tr>
                    <w:tr w:rsidR="001956C4" w:rsidRPr="00FB2D40" w14:paraId="40FE5E54" w14:textId="77777777" w:rsidTr="002D24B2">
                      <w:tc>
                        <w:tcPr>
                          <w:tcW w:w="789" w:type="dxa"/>
                        </w:tcPr>
                        <w:p w14:paraId="7C402780" w14:textId="3309F594" w:rsidR="001956C4" w:rsidRPr="00FB2D40" w:rsidRDefault="001C4B54">
                          <w:pPr>
                            <w:rPr>
                              <w:rFonts w:ascii="Gill Sans" w:hAnsi="Gill Sans" w:hint="eastAsia"/>
                              <w:spacing w:val="6"/>
                              <w:sz w:val="16"/>
                            </w:rPr>
                          </w:pPr>
                          <w:r>
                            <w:rPr>
                              <w:rFonts w:ascii="Gill Sans" w:hAnsi="Gill Sans"/>
                              <w:spacing w:val="6"/>
                              <w:sz w:val="16"/>
                            </w:rPr>
                            <w:t>E-Mai</w:t>
                          </w:r>
                          <w:r>
                            <w:rPr>
                              <w:rFonts w:ascii="Gill Sans" w:hAnsi="Gill Sans" w:hint="eastAsia"/>
                              <w:spacing w:val="6"/>
                              <w:sz w:val="16"/>
                            </w:rPr>
                            <w:t>l</w:t>
                          </w:r>
                        </w:p>
                      </w:tc>
                      <w:tc>
                        <w:tcPr>
                          <w:tcW w:w="2467" w:type="dxa"/>
                        </w:tcPr>
                        <w:p w14:paraId="44385AC0" w14:textId="0D8DE26C" w:rsidR="001956C4" w:rsidRPr="00FB2D40" w:rsidRDefault="00000000" w:rsidP="003B7D95">
                          <w:pPr>
                            <w:rPr>
                              <w:rFonts w:ascii="Gill Sans" w:hAnsi="Gill Sans" w:hint="eastAsia"/>
                              <w:spacing w:val="6"/>
                              <w:sz w:val="16"/>
                            </w:rPr>
                          </w:pPr>
                          <w:hyperlink r:id="rId2" w:history="1">
                            <w:r w:rsidR="001C4B54" w:rsidRPr="005B344E">
                              <w:rPr>
                                <w:rStyle w:val="Hyperlink"/>
                                <w:rFonts w:ascii="Gill Sans" w:hAnsi="Gill Sans" w:hint="eastAsia"/>
                                <w:spacing w:val="6"/>
                                <w:sz w:val="16"/>
                              </w:rPr>
                              <w:t>ulrike.bartkiewitz@ekir.de</w:t>
                            </w:r>
                          </w:hyperlink>
                          <w:r w:rsidR="001C4B54">
                            <w:rPr>
                              <w:rFonts w:ascii="Gill Sans" w:hAnsi="Gill Sans"/>
                              <w:spacing w:val="6"/>
                              <w:sz w:val="16"/>
                            </w:rPr>
                            <w:t xml:space="preserve"> </w:t>
                          </w:r>
                        </w:p>
                      </w:tc>
                    </w:tr>
                    <w:tr w:rsidR="001956C4" w:rsidRPr="00FB2D40" w14:paraId="4F050E18" w14:textId="77777777" w:rsidTr="002D24B2">
                      <w:tc>
                        <w:tcPr>
                          <w:tcW w:w="789" w:type="dxa"/>
                        </w:tcPr>
                        <w:p w14:paraId="7975898A" w14:textId="17BDB4F6" w:rsidR="001956C4" w:rsidRPr="00FB2D40" w:rsidRDefault="001956C4">
                          <w:pPr>
                            <w:rPr>
                              <w:rFonts w:ascii="Gill Sans" w:hAnsi="Gill Sans" w:hint="eastAsia"/>
                              <w:spacing w:val="6"/>
                              <w:sz w:val="16"/>
                            </w:rPr>
                          </w:pPr>
                        </w:p>
                      </w:tc>
                      <w:tc>
                        <w:tcPr>
                          <w:tcW w:w="2467" w:type="dxa"/>
                        </w:tcPr>
                        <w:p w14:paraId="2D2A68D9" w14:textId="77777777" w:rsidR="001956C4" w:rsidRPr="00FB2D40" w:rsidRDefault="001956C4">
                          <w:pPr>
                            <w:rPr>
                              <w:rFonts w:ascii="Gill Sans" w:hAnsi="Gill Sans" w:hint="eastAsia"/>
                              <w:spacing w:val="6"/>
                              <w:sz w:val="16"/>
                            </w:rPr>
                          </w:pPr>
                          <w:r w:rsidRPr="001C4B54">
                            <w:rPr>
                              <w:rFonts w:ascii="Gill Sans" w:hAnsi="Gill Sans" w:hint="eastAsia"/>
                              <w:spacing w:val="6"/>
                              <w:sz w:val="16"/>
                            </w:rPr>
                            <w:t>info@esr-online.de</w:t>
                          </w:r>
                        </w:p>
                      </w:tc>
                    </w:tr>
                    <w:tr w:rsidR="001956C4" w:rsidRPr="00FB2D40" w14:paraId="1D7A9A74" w14:textId="77777777" w:rsidTr="002D24B2">
                      <w:tc>
                        <w:tcPr>
                          <w:tcW w:w="789" w:type="dxa"/>
                        </w:tcPr>
                        <w:p w14:paraId="0FFA9094" w14:textId="77777777" w:rsidR="001956C4" w:rsidRDefault="001956C4">
                          <w:pPr>
                            <w:rPr>
                              <w:rFonts w:ascii="Gill Sans" w:hAnsi="Gill Sans" w:hint="eastAsia"/>
                              <w:spacing w:val="6"/>
                              <w:sz w:val="16"/>
                            </w:rPr>
                          </w:pPr>
                        </w:p>
                      </w:tc>
                      <w:tc>
                        <w:tcPr>
                          <w:tcW w:w="2467" w:type="dxa"/>
                        </w:tcPr>
                        <w:p w14:paraId="1A8939C9" w14:textId="77777777" w:rsidR="001956C4" w:rsidRPr="000E15CD" w:rsidRDefault="001956C4" w:rsidP="002D24B2">
                          <w:pPr>
                            <w:rPr>
                              <w:rFonts w:ascii="Gill Sans" w:hAnsi="Gill Sans" w:hint="eastAsia"/>
                              <w:color w:val="FE6802"/>
                              <w:spacing w:val="6"/>
                              <w:sz w:val="16"/>
                            </w:rPr>
                          </w:pPr>
                        </w:p>
                      </w:tc>
                    </w:tr>
                    <w:tr w:rsidR="001956C4" w:rsidRPr="00FB2D40" w14:paraId="07855C62" w14:textId="77777777" w:rsidTr="002D24B2">
                      <w:tc>
                        <w:tcPr>
                          <w:tcW w:w="789" w:type="dxa"/>
                        </w:tcPr>
                        <w:p w14:paraId="03842418" w14:textId="77777777" w:rsidR="001956C4" w:rsidRDefault="001956C4">
                          <w:pPr>
                            <w:rPr>
                              <w:rFonts w:ascii="Gill Sans" w:hAnsi="Gill Sans" w:hint="eastAsia"/>
                              <w:spacing w:val="6"/>
                              <w:sz w:val="16"/>
                            </w:rPr>
                          </w:pPr>
                        </w:p>
                      </w:tc>
                      <w:tc>
                        <w:tcPr>
                          <w:tcW w:w="2467" w:type="dxa"/>
                        </w:tcPr>
                        <w:p w14:paraId="7F6958EC" w14:textId="77777777" w:rsidR="001956C4" w:rsidRPr="000E15CD" w:rsidRDefault="001956C4" w:rsidP="002D24B2">
                          <w:pPr>
                            <w:rPr>
                              <w:rFonts w:ascii="Gill Sans" w:hAnsi="Gill Sans" w:hint="eastAsia"/>
                              <w:color w:val="FE6802"/>
                              <w:sz w:val="16"/>
                              <w:lang w:val="fr-BE"/>
                            </w:rPr>
                          </w:pPr>
                          <w:r w:rsidRPr="000E15CD">
                            <w:rPr>
                              <w:rFonts w:ascii="Gill Sans" w:hAnsi="Gill Sans"/>
                              <w:color w:val="FE6802"/>
                              <w:sz w:val="16"/>
                              <w:lang w:val="fr-BE"/>
                            </w:rPr>
                            <w:t>www.esr-online.de</w:t>
                          </w:r>
                        </w:p>
                      </w:tc>
                    </w:tr>
                    <w:tr w:rsidR="00262C8E" w:rsidRPr="00FB2D40" w14:paraId="07B1A8C8" w14:textId="77777777" w:rsidTr="00536CF1">
                      <w:tc>
                        <w:tcPr>
                          <w:tcW w:w="3256" w:type="dxa"/>
                          <w:gridSpan w:val="2"/>
                        </w:tcPr>
                        <w:p w14:paraId="2235DED0" w14:textId="77777777" w:rsidR="00262C8E" w:rsidRPr="00262C8E" w:rsidRDefault="00262C8E" w:rsidP="002D24B2">
                          <w:pPr>
                            <w:rPr>
                              <w:rFonts w:ascii="Gill Sans" w:hAnsi="Gill Sans" w:hint="eastAsia"/>
                              <w:color w:val="FE6802"/>
                              <w:sz w:val="16"/>
                              <w:lang w:val="fr-BE"/>
                            </w:rPr>
                          </w:pPr>
                        </w:p>
                      </w:tc>
                    </w:tr>
                  </w:tbl>
                  <w:p w14:paraId="45A4C49E" w14:textId="77777777" w:rsidR="00262C8E" w:rsidRDefault="00262C8E" w:rsidP="001956C4">
                    <w:pPr>
                      <w:rPr>
                        <w:rFonts w:ascii="Gill Sans" w:hAnsi="Gill Sans" w:hint="eastAsia"/>
                        <w:spacing w:val="6"/>
                        <w:sz w:val="16"/>
                      </w:rPr>
                    </w:pPr>
                  </w:p>
                  <w:p w14:paraId="5D17B192" w14:textId="4CF65315" w:rsidR="001956C4" w:rsidRPr="002D24B2" w:rsidRDefault="001956C4" w:rsidP="001956C4">
                    <w:pPr>
                      <w:rPr>
                        <w:rFonts w:ascii="Gill Sans" w:hAnsi="Gill Sans" w:hint="eastAsia"/>
                        <w:spacing w:val="6"/>
                        <w:sz w:val="16"/>
                      </w:rPr>
                    </w:pPr>
                    <w:r>
                      <w:rPr>
                        <w:rFonts w:ascii="Gill Sans" w:hAnsi="Gill Sans"/>
                        <w:spacing w:val="6"/>
                        <w:sz w:val="16"/>
                      </w:rPr>
                      <w:t xml:space="preserve">  </w:t>
                    </w:r>
                    <w:r w:rsidR="00E44354">
                      <w:rPr>
                        <w:rFonts w:ascii="Gill Sans" w:hAnsi="Gill Sans"/>
                        <w:spacing w:val="6"/>
                        <w:sz w:val="16"/>
                      </w:rPr>
                      <w:t>Neuss</w:t>
                    </w:r>
                    <w:r w:rsidRPr="002D24B2">
                      <w:rPr>
                        <w:rFonts w:ascii="Gill Sans" w:hAnsi="Gill Sans"/>
                        <w:spacing w:val="6"/>
                        <w:sz w:val="16"/>
                      </w:rPr>
                      <w:t xml:space="preserve">, den </w:t>
                    </w:r>
                    <w:r w:rsidRPr="002D24B2">
                      <w:rPr>
                        <w:rFonts w:ascii="Gill Sans" w:hAnsi="Gill Sans"/>
                        <w:spacing w:val="6"/>
                        <w:sz w:val="16"/>
                      </w:rPr>
                      <w:fldChar w:fldCharType="begin"/>
                    </w:r>
                    <w:r w:rsidRPr="002D24B2">
                      <w:rPr>
                        <w:rFonts w:ascii="Gill Sans" w:hAnsi="Gill Sans"/>
                        <w:spacing w:val="6"/>
                        <w:sz w:val="16"/>
                      </w:rPr>
                      <w:instrText xml:space="preserve"> TIME \@ "d'. 'MMMM' 'yyyy" </w:instrText>
                    </w:r>
                    <w:r w:rsidRPr="002D24B2">
                      <w:rPr>
                        <w:rFonts w:ascii="Gill Sans" w:hAnsi="Gill Sans"/>
                        <w:spacing w:val="6"/>
                        <w:sz w:val="16"/>
                      </w:rPr>
                      <w:fldChar w:fldCharType="separate"/>
                    </w:r>
                    <w:r w:rsidR="00694FCC">
                      <w:rPr>
                        <w:rFonts w:ascii="Gill Sans" w:hAnsi="Gill Sans" w:hint="eastAsia"/>
                        <w:noProof/>
                        <w:spacing w:val="6"/>
                        <w:sz w:val="16"/>
                      </w:rPr>
                      <w:t>12. Mai 2023</w:t>
                    </w:r>
                    <w:r w:rsidRPr="002D24B2">
                      <w:rPr>
                        <w:rFonts w:ascii="Gill Sans" w:hAnsi="Gill Sans"/>
                        <w:spacing w:val="6"/>
                        <w:sz w:val="16"/>
                      </w:rPr>
                      <w:fldChar w:fldCharType="end"/>
                    </w:r>
                  </w:p>
                  <w:p w14:paraId="71041583" w14:textId="77777777" w:rsidR="001956C4" w:rsidRPr="00FB2D40" w:rsidRDefault="001956C4" w:rsidP="001956C4">
                    <w:pPr>
                      <w:rPr>
                        <w:rFonts w:ascii="Gill Sans" w:hAnsi="Gill Sans" w:hint="eastAsia"/>
                        <w:spacing w:val="6"/>
                        <w:sz w:val="16"/>
                      </w:rPr>
                    </w:pPr>
                  </w:p>
                </w:txbxContent>
              </v:textbox>
              <w10:wrap anchorx="page" anchory="page"/>
            </v:shape>
          </w:pict>
        </mc:Fallback>
      </mc:AlternateContent>
    </w:r>
    <w:r w:rsidRPr="003B7D95">
      <w:rPr>
        <w:rFonts w:ascii="Gill Sans" w:hAnsi="Gill Sans"/>
        <w:noProof/>
        <w:sz w:val="24"/>
        <w:lang w:eastAsia="de-DE" w:bidi="ar-SA"/>
      </w:rPr>
      <mc:AlternateContent>
        <mc:Choice Requires="wps">
          <w:drawing>
            <wp:anchor distT="0" distB="0" distL="114300" distR="114300" simplePos="0" relativeHeight="251671552" behindDoc="0" locked="0" layoutInCell="1" allowOverlap="1" wp14:anchorId="25CF47B4" wp14:editId="1BFE7E3D">
              <wp:simplePos x="0" y="0"/>
              <wp:positionH relativeFrom="page">
                <wp:posOffset>720090</wp:posOffset>
              </wp:positionH>
              <wp:positionV relativeFrom="page">
                <wp:posOffset>1609090</wp:posOffset>
              </wp:positionV>
              <wp:extent cx="3240000" cy="637200"/>
              <wp:effectExtent l="0" t="0" r="0" b="0"/>
              <wp:wrapNone/>
              <wp:docPr id="10" name="Rahmen3"/>
              <wp:cNvGraphicFramePr/>
              <a:graphic xmlns:a="http://schemas.openxmlformats.org/drawingml/2006/main">
                <a:graphicData uri="http://schemas.microsoft.com/office/word/2010/wordprocessingShape">
                  <wps:wsp>
                    <wps:cNvSpPr txBox="1"/>
                    <wps:spPr>
                      <a:xfrm>
                        <a:off x="0" y="0"/>
                        <a:ext cx="3240000" cy="637200"/>
                      </a:xfrm>
                      <a:prstGeom prst="rect">
                        <a:avLst/>
                      </a:prstGeom>
                      <a:solidFill>
                        <a:srgbClr val="FFFFFF">
                          <a:alpha val="0"/>
                        </a:srgbClr>
                      </a:solidFill>
                      <a:ln>
                        <a:noFill/>
                        <a:prstDash/>
                      </a:ln>
                    </wps:spPr>
                    <wps:txbx>
                      <w:txbxContent>
                        <w:p w14:paraId="37BE21A3" w14:textId="457E9717" w:rsidR="001956C4" w:rsidRPr="00A310FE" w:rsidRDefault="001956C4" w:rsidP="001956C4">
                          <w:pPr>
                            <w:rPr>
                              <w:rFonts w:ascii="Gill Sans" w:hAnsi="Gill Sans" w:hint="eastAsia"/>
                              <w:spacing w:val="6"/>
                              <w:sz w:val="16"/>
                            </w:rPr>
                          </w:pPr>
                          <w:r>
                            <w:rPr>
                              <w:rFonts w:ascii="Gill Sans" w:hAnsi="Gill Sans"/>
                              <w:b/>
                              <w:spacing w:val="6"/>
                              <w:sz w:val="16"/>
                            </w:rPr>
                            <w:t xml:space="preserve">ESR | </w:t>
                          </w:r>
                          <w:r w:rsidR="001C4B54" w:rsidRPr="001C4B54">
                            <w:rPr>
                              <w:rFonts w:ascii="Gill Sans" w:hAnsi="Gill Sans"/>
                              <w:spacing w:val="6"/>
                              <w:sz w:val="16"/>
                            </w:rPr>
                            <w:t xml:space="preserve">Hüttenstraße 22, </w:t>
                          </w:r>
                          <w:r w:rsidR="00DC6590" w:rsidRPr="00DC6590">
                            <w:rPr>
                              <w:rFonts w:ascii="Gill Sans" w:hAnsi="Gill Sans" w:hint="eastAsia"/>
                              <w:spacing w:val="6"/>
                              <w:sz w:val="16"/>
                            </w:rPr>
                            <w:t>41466 Neuss</w:t>
                          </w:r>
                        </w:p>
                      </w:txbxContent>
                    </wps:txbx>
                    <wps:bodyPr vert="horz" wrap="square" lIns="0" tIns="0" rIns="0" bIns="0" anchor="b" compatLnSpc="0">
                      <a:noAutofit/>
                    </wps:bodyPr>
                  </wps:wsp>
                </a:graphicData>
              </a:graphic>
              <wp14:sizeRelH relativeFrom="margin">
                <wp14:pctWidth>0</wp14:pctWidth>
              </wp14:sizeRelH>
              <wp14:sizeRelV relativeFrom="margin">
                <wp14:pctHeight>0</wp14:pctHeight>
              </wp14:sizeRelV>
            </wp:anchor>
          </w:drawing>
        </mc:Choice>
        <mc:Fallback>
          <w:pict>
            <v:shape w14:anchorId="25CF47B4" id="_x0000_s1027" type="#_x0000_t202" style="position:absolute;margin-left:56.7pt;margin-top:126.7pt;width:255.1pt;height:50.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" stroked="f">
              <v:fill opacity="0"/>
              <v:textbox inset="0,0,0,0">
                <w:txbxContent>
                  <w:p w14:paraId="37BE21A3" w14:textId="457E9717" w:rsidR="001956C4" w:rsidRPr="00A310FE" w:rsidRDefault="001956C4" w:rsidP="001956C4">
                    <w:pPr>
                      <w:rPr>
                        <w:rFonts w:ascii="Gill Sans" w:hAnsi="Gill Sans" w:hint="eastAsia"/>
                        <w:spacing w:val="6"/>
                        <w:sz w:val="16"/>
                      </w:rPr>
                    </w:pPr>
                    <w:r>
                      <w:rPr>
                        <w:rFonts w:ascii="Gill Sans" w:hAnsi="Gill Sans"/>
                        <w:b/>
                        <w:spacing w:val="6"/>
                        <w:sz w:val="16"/>
                      </w:rPr>
                      <w:t xml:space="preserve">ESR | </w:t>
                    </w:r>
                    <w:r w:rsidR="001C4B54" w:rsidRPr="001C4B54">
                      <w:rPr>
                        <w:rFonts w:ascii="Gill Sans" w:hAnsi="Gill Sans"/>
                        <w:spacing w:val="6"/>
                        <w:sz w:val="16"/>
                      </w:rPr>
                      <w:t xml:space="preserve">Hüttenstraße 22, </w:t>
                    </w:r>
                    <w:r w:rsidR="00DC6590" w:rsidRPr="00DC6590">
                      <w:rPr>
                        <w:rFonts w:ascii="Gill Sans" w:hAnsi="Gill Sans" w:hint="eastAsia"/>
                        <w:spacing w:val="6"/>
                        <w:sz w:val="16"/>
                      </w:rPr>
                      <w:t>41466 Neuss</w:t>
                    </w:r>
                  </w:p>
                </w:txbxContent>
              </v:textbox>
              <w10:wrap anchorx="page" anchory="page"/>
            </v:shape>
          </w:pict>
        </mc:Fallback>
      </mc:AlternateContent>
    </w:r>
    <w:r w:rsidRPr="003B7D95">
      <w:rPr>
        <w:rFonts w:ascii="Gill Sans" w:hAnsi="Gill Sans"/>
        <w:noProof/>
        <w:sz w:val="24"/>
        <w:lang w:eastAsia="de-DE" w:bidi="ar-SA"/>
      </w:rPr>
      <mc:AlternateContent>
        <mc:Choice Requires="wps">
          <w:drawing>
            <wp:anchor distT="0" distB="0" distL="114300" distR="114300" simplePos="0" relativeHeight="251669504" behindDoc="0" locked="0" layoutInCell="1" allowOverlap="1" wp14:anchorId="0D3DA655" wp14:editId="1122B8E3">
              <wp:simplePos x="0" y="0"/>
              <wp:positionH relativeFrom="page">
                <wp:posOffset>720090</wp:posOffset>
              </wp:positionH>
              <wp:positionV relativeFrom="page">
                <wp:posOffset>2257425</wp:posOffset>
              </wp:positionV>
              <wp:extent cx="3060000" cy="1620000"/>
              <wp:effectExtent l="0" t="0" r="0" b="0"/>
              <wp:wrapNone/>
              <wp:docPr id="9" name="Rahmen3"/>
              <wp:cNvGraphicFramePr/>
              <a:graphic xmlns:a="http://schemas.openxmlformats.org/drawingml/2006/main">
                <a:graphicData uri="http://schemas.microsoft.com/office/word/2010/wordprocessingShape">
                  <wps:wsp>
                    <wps:cNvSpPr txBox="1"/>
                    <wps:spPr>
                      <a:xfrm>
                        <a:off x="0" y="0"/>
                        <a:ext cx="3060000" cy="1620000"/>
                      </a:xfrm>
                      <a:prstGeom prst="rect">
                        <a:avLst/>
                      </a:prstGeom>
                      <a:solidFill>
                        <a:srgbClr val="FFFFFF">
                          <a:alpha val="0"/>
                        </a:srgbClr>
                      </a:solidFill>
                      <a:ln>
                        <a:noFill/>
                        <a:prstDash/>
                      </a:ln>
                    </wps:spPr>
                    <wps:txbx>
                      <w:txbxContent>
                        <w:p w14:paraId="3EC3618C" w14:textId="77777777" w:rsidR="001956C4" w:rsidRPr="00BF6755" w:rsidRDefault="001956C4" w:rsidP="001956C4">
                          <w:pPr>
                            <w:rPr>
                              <w:rFonts w:ascii="Gill Sans" w:hAnsi="Gill Sans" w:hint="eastAsia"/>
                              <w:spacing w:val="6"/>
                              <w:sz w:val="14"/>
                            </w:rPr>
                          </w:pPr>
                          <w:r w:rsidRPr="00BF6755">
                            <w:rPr>
                              <w:rFonts w:ascii="Gill Sans" w:hAnsi="Gill Sans"/>
                              <w:spacing w:val="6"/>
                              <w:sz w:val="20"/>
                            </w:rPr>
                            <w:t>Name Empfänger</w:t>
                          </w:r>
                        </w:p>
                        <w:p w14:paraId="68820D47"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Zeile 2</w:t>
                          </w:r>
                        </w:p>
                        <w:p w14:paraId="60443954"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Adresse</w:t>
                          </w:r>
                        </w:p>
                        <w:p w14:paraId="345831DE"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Adresszeile 2</w:t>
                          </w:r>
                        </w:p>
                        <w:p w14:paraId="367DF022"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PLZ Ort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D3DA655" id="_x0000_s1028" type="#_x0000_t202" style="position:absolute;margin-left:56.7pt;margin-top:177.75pt;width:240.95pt;height:12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" stroked="f">
              <v:fill opacity="0"/>
              <v:textbox inset="0,0,0,0">
                <w:txbxContent>
                  <w:p w14:paraId="3EC3618C" w14:textId="77777777" w:rsidR="001956C4" w:rsidRPr="00BF6755" w:rsidRDefault="001956C4" w:rsidP="001956C4">
                    <w:pPr>
                      <w:rPr>
                        <w:rFonts w:ascii="Gill Sans" w:hAnsi="Gill Sans" w:hint="eastAsia"/>
                        <w:spacing w:val="6"/>
                        <w:sz w:val="14"/>
                      </w:rPr>
                    </w:pPr>
                    <w:r w:rsidRPr="00BF6755">
                      <w:rPr>
                        <w:rFonts w:ascii="Gill Sans" w:hAnsi="Gill Sans"/>
                        <w:spacing w:val="6"/>
                        <w:sz w:val="20"/>
                      </w:rPr>
                      <w:t>Name Empfänger</w:t>
                    </w:r>
                  </w:p>
                  <w:p w14:paraId="68820D47"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Zeile 2</w:t>
                    </w:r>
                  </w:p>
                  <w:p w14:paraId="60443954"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Adresse</w:t>
                    </w:r>
                  </w:p>
                  <w:p w14:paraId="345831DE" w14:textId="77777777" w:rsidR="001956C4" w:rsidRPr="00BF6755" w:rsidRDefault="001956C4" w:rsidP="001956C4">
                    <w:pPr>
                      <w:rPr>
                        <w:rFonts w:ascii="Gill Sans" w:hAnsi="Gill Sans" w:hint="eastAsia"/>
                        <w:spacing w:val="6"/>
                        <w:sz w:val="20"/>
                      </w:rPr>
                    </w:pPr>
                    <w:r w:rsidRPr="00BF6755">
                      <w:rPr>
                        <w:rFonts w:ascii="Gill Sans" w:hAnsi="Gill Sans"/>
                        <w:spacing w:val="6"/>
                        <w:sz w:val="20"/>
                      </w:rPr>
                      <w:t>Adresszeile 2</w:t>
                    </w:r>
                  </w:p>
                  <w:p w14:paraId="367DF022" w14:textId="77777777" w:rsidR="001956C4" w:rsidRPr="00BF6755" w:rsidRDefault="001956C4" w:rsidP="001956C4">
                    <w:pPr>
                      <w:rPr>
                        <w:rFonts w:ascii="Gill Sans" w:hAnsi="Gill Sans" w:hint="eastAsia"/>
                        <w:spacing w:val="6"/>
                        <w:sz w:val="20"/>
                      </w:rPr>
                    </w:pPr>
                    <w:proofErr w:type="gramStart"/>
                    <w:r w:rsidRPr="00BF6755">
                      <w:rPr>
                        <w:rFonts w:ascii="Gill Sans" w:hAnsi="Gill Sans"/>
                        <w:spacing w:val="6"/>
                        <w:sz w:val="20"/>
                      </w:rPr>
                      <w:t>PLZ Ort</w:t>
                    </w:r>
                    <w:proofErr w:type="gramEnd"/>
                  </w:p>
                </w:txbxContent>
              </v:textbox>
              <w10:wrap anchorx="page" anchory="page"/>
            </v:shape>
          </w:pict>
        </mc:Fallback>
      </mc:AlternateContent>
    </w:r>
    <w:r w:rsidR="004B6E3B" w:rsidRPr="00942114">
      <w:rPr>
        <w:b/>
        <w:noProof/>
        <w:lang w:eastAsia="de-DE" w:bidi="ar-SA"/>
      </w:rPr>
      <w:drawing>
        <wp:anchor distT="0" distB="0" distL="114300" distR="114300" simplePos="0" relativeHeight="251663360" behindDoc="0" locked="0" layoutInCell="1" allowOverlap="1" wp14:anchorId="7C1BA42B" wp14:editId="4B75FF4E">
          <wp:simplePos x="0" y="0"/>
          <wp:positionH relativeFrom="margin">
            <wp:posOffset>4405630</wp:posOffset>
          </wp:positionH>
          <wp:positionV relativeFrom="paragraph">
            <wp:posOffset>-520288</wp:posOffset>
          </wp:positionV>
          <wp:extent cx="1129241" cy="2211675"/>
          <wp:effectExtent l="0" t="7620" r="6350" b="6350"/>
          <wp:wrapNone/>
          <wp:docPr id="22" name="Bild 1" title="ES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lum/>
                    <a:alphaModFix/>
                    <a:extLst>
                      <a:ext uri="{28A0092B-C50C-407E-A947-70E740481C1C}">
                        <a14:useLocalDpi xmlns:a14="http://schemas.microsoft.com/office/drawing/2010/main" val="0"/>
                      </a:ext>
                    </a:extLst>
                  </a:blip>
                  <a:srcRect/>
                  <a:stretch>
                    <a:fillRect/>
                  </a:stretch>
                </pic:blipFill>
                <pic:spPr>
                  <a:xfrm rot="16200000">
                    <a:off x="0" y="0"/>
                    <a:ext cx="1129241" cy="2211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310FE" w:rsidRPr="00942114">
      <w:rPr>
        <w:rFonts w:ascii="Gill Sans" w:hAnsi="Gill Sans"/>
        <w:b/>
        <w:sz w:val="36"/>
        <w:szCs w:val="36"/>
      </w:rPr>
      <w:t>Evangelische</w:t>
    </w:r>
    <w:r w:rsidR="004B6E3B" w:rsidRPr="00942114">
      <w:rPr>
        <w:rFonts w:ascii="Gill Sans" w:hAnsi="Gill Sans"/>
        <w:b/>
        <w:sz w:val="36"/>
        <w:szCs w:val="36"/>
      </w:rPr>
      <w:t xml:space="preserve"> Schüler*-</w:t>
    </w:r>
  </w:p>
  <w:p w14:paraId="0AB1F605" w14:textId="77777777" w:rsidR="004B6E3B" w:rsidRPr="00942114" w:rsidRDefault="004B6E3B" w:rsidP="004B6E3B">
    <w:pPr>
      <w:pStyle w:val="berschrift6"/>
      <w:spacing w:line="240" w:lineRule="auto"/>
      <w:jc w:val="left"/>
      <w:rPr>
        <w:rFonts w:ascii="Gill Sans" w:hAnsi="Gill Sans"/>
        <w:b/>
        <w:sz w:val="36"/>
        <w:szCs w:val="36"/>
      </w:rPr>
    </w:pPr>
    <w:r w:rsidRPr="00942114">
      <w:rPr>
        <w:rFonts w:ascii="Gill Sans" w:hAnsi="Gill Sans"/>
        <w:b/>
        <w:sz w:val="36"/>
        <w:szCs w:val="36"/>
      </w:rPr>
      <w:t xml:space="preserve">und </w:t>
    </w:r>
    <w:r w:rsidR="00A310FE" w:rsidRPr="00942114">
      <w:rPr>
        <w:rFonts w:ascii="Gill Sans" w:hAnsi="Gill Sans"/>
        <w:b/>
        <w:sz w:val="36"/>
        <w:szCs w:val="36"/>
      </w:rPr>
      <w:t>Schülerinnen*arbeit</w:t>
    </w:r>
  </w:p>
  <w:p w14:paraId="6837DFAD" w14:textId="77777777" w:rsidR="00FB2D40" w:rsidRPr="00462F16" w:rsidRDefault="00A310FE" w:rsidP="00462F16">
    <w:pPr>
      <w:pStyle w:val="berschrift6"/>
      <w:spacing w:line="240" w:lineRule="auto"/>
      <w:jc w:val="left"/>
      <w:rPr>
        <w:rFonts w:ascii="Gill Sans" w:hAnsi="Gill Sans"/>
        <w:b/>
        <w:sz w:val="36"/>
        <w:szCs w:val="36"/>
      </w:rPr>
    </w:pPr>
    <w:r w:rsidRPr="00942114">
      <w:rPr>
        <w:rFonts w:ascii="Gill Sans" w:hAnsi="Gill Sans"/>
        <w:b/>
        <w:sz w:val="36"/>
        <w:szCs w:val="36"/>
      </w:rPr>
      <w:t>im Rheinland e.V.</w:t>
    </w:r>
    <w:r w:rsidR="003C0209">
      <w:rPr>
        <w:rFonts w:hint="eastAsia"/>
        <w:noProof/>
        <w:lang w:eastAsia="de-DE" w:bidi="ar-SA"/>
      </w:rPr>
      <mc:AlternateContent>
        <mc:Choice Requires="wps">
          <w:drawing>
            <wp:anchor distT="0" distB="0" distL="114300" distR="114300" simplePos="0" relativeHeight="251661312" behindDoc="0" locked="0" layoutInCell="1" allowOverlap="1" wp14:anchorId="08D02C94" wp14:editId="354AEA0E">
              <wp:simplePos x="0" y="0"/>
              <wp:positionH relativeFrom="page">
                <wp:posOffset>180340</wp:posOffset>
              </wp:positionH>
              <wp:positionV relativeFrom="page">
                <wp:posOffset>7560945</wp:posOffset>
              </wp:positionV>
              <wp:extent cx="108000" cy="0"/>
              <wp:effectExtent l="0" t="0" r="25400" b="19050"/>
              <wp:wrapNone/>
              <wp:docPr id="8" name="Gerader Verbinder 8"/>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0541A" id="Gerader Verbinder 8"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" strokecolor="#fe6802" strokeweight=".5pt">
              <v:stroke joinstyle="miter"/>
              <w10:wrap anchorx="page" anchory="page"/>
            </v:line>
          </w:pict>
        </mc:Fallback>
      </mc:AlternateContent>
    </w:r>
    <w:r w:rsidR="003C0209">
      <w:rPr>
        <w:rFonts w:hint="eastAsia"/>
        <w:noProof/>
        <w:lang w:eastAsia="de-DE" w:bidi="ar-SA"/>
      </w:rPr>
      <mc:AlternateContent>
        <mc:Choice Requires="wps">
          <w:drawing>
            <wp:anchor distT="0" distB="0" distL="114300" distR="114300" simplePos="0" relativeHeight="251659264" behindDoc="0" locked="0" layoutInCell="1" allowOverlap="1" wp14:anchorId="1601EF15" wp14:editId="633DC3DB">
              <wp:simplePos x="0" y="0"/>
              <wp:positionH relativeFrom="page">
                <wp:posOffset>180340</wp:posOffset>
              </wp:positionH>
              <wp:positionV relativeFrom="page">
                <wp:posOffset>3780790</wp:posOffset>
              </wp:positionV>
              <wp:extent cx="108000" cy="0"/>
              <wp:effectExtent l="0" t="0" r="25400" b="19050"/>
              <wp:wrapNone/>
              <wp:docPr id="7" name="Gerader Verbinder 7"/>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rgbClr val="FE68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8CE7F" id="Gerader Verbinder 7"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" strokecolor="#fe6802"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0701"/>
    <w:multiLevelType w:val="multilevel"/>
    <w:tmpl w:val="A1A0E7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566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54"/>
    <w:rsid w:val="00085399"/>
    <w:rsid w:val="000A5FEF"/>
    <w:rsid w:val="000A6386"/>
    <w:rsid w:val="000B13F0"/>
    <w:rsid w:val="000E15CD"/>
    <w:rsid w:val="000F2F16"/>
    <w:rsid w:val="001956C4"/>
    <w:rsid w:val="001C4B54"/>
    <w:rsid w:val="001C6719"/>
    <w:rsid w:val="00262C8E"/>
    <w:rsid w:val="002A1D81"/>
    <w:rsid w:val="002D24B2"/>
    <w:rsid w:val="002F6BE7"/>
    <w:rsid w:val="003265AA"/>
    <w:rsid w:val="003B7D95"/>
    <w:rsid w:val="003C0209"/>
    <w:rsid w:val="00462F16"/>
    <w:rsid w:val="0046664F"/>
    <w:rsid w:val="004B6E3B"/>
    <w:rsid w:val="004D3378"/>
    <w:rsid w:val="004E0840"/>
    <w:rsid w:val="005908A3"/>
    <w:rsid w:val="005A5710"/>
    <w:rsid w:val="00600081"/>
    <w:rsid w:val="00694FCC"/>
    <w:rsid w:val="007019C1"/>
    <w:rsid w:val="007272B2"/>
    <w:rsid w:val="00835B06"/>
    <w:rsid w:val="008D3DB3"/>
    <w:rsid w:val="008E15A3"/>
    <w:rsid w:val="00942114"/>
    <w:rsid w:val="009F52B8"/>
    <w:rsid w:val="00A244DB"/>
    <w:rsid w:val="00A310FE"/>
    <w:rsid w:val="00A364FE"/>
    <w:rsid w:val="00A75D8D"/>
    <w:rsid w:val="00A97449"/>
    <w:rsid w:val="00B1250F"/>
    <w:rsid w:val="00B94D69"/>
    <w:rsid w:val="00BF3375"/>
    <w:rsid w:val="00BF5E72"/>
    <w:rsid w:val="00BF6755"/>
    <w:rsid w:val="00C9099D"/>
    <w:rsid w:val="00D149CF"/>
    <w:rsid w:val="00DA1F59"/>
    <w:rsid w:val="00DC6590"/>
    <w:rsid w:val="00E44354"/>
    <w:rsid w:val="00E9600F"/>
    <w:rsid w:val="00EC7936"/>
    <w:rsid w:val="00F212F3"/>
    <w:rsid w:val="00FB2D40"/>
    <w:rsid w:val="00FC7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03C7"/>
  <w15:docId w15:val="{A0297E67-440A-4B00-8DE6-270D690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D24B2"/>
    <w:pPr>
      <w:widowControl/>
    </w:pPr>
    <w:rPr>
      <w:color w:val="00000A"/>
    </w:rPr>
  </w:style>
  <w:style w:type="paragraph" w:styleId="berschrift1">
    <w:name w:val="heading 1"/>
    <w:basedOn w:val="Standard"/>
    <w:next w:val="Standard"/>
    <w:pPr>
      <w:keepNext/>
      <w:outlineLvl w:val="0"/>
    </w:pPr>
    <w:rPr>
      <w:rFonts w:ascii="Arial" w:eastAsia="Arial" w:hAnsi="Arial"/>
      <w:u w:val="single"/>
    </w:rPr>
  </w:style>
  <w:style w:type="paragraph" w:styleId="berschrift2">
    <w:name w:val="heading 2"/>
    <w:basedOn w:val="Standard"/>
    <w:next w:val="Standard"/>
    <w:pPr>
      <w:keepNext/>
      <w:spacing w:before="240" w:after="60"/>
      <w:outlineLvl w:val="1"/>
    </w:pPr>
    <w:rPr>
      <w:rFonts w:ascii="Arial" w:eastAsia="Arial" w:hAnsi="Arial"/>
      <w:b/>
      <w:szCs w:val="20"/>
      <w14:shadow w14:blurRad="0" w14:dist="17957" w14:dir="2700000" w14:sx="100000" w14:sy="100000" w14:kx="0" w14:ky="0" w14:algn="b">
        <w14:srgbClr w14:val="000000"/>
      </w14:shadow>
    </w:rPr>
  </w:style>
  <w:style w:type="paragraph" w:styleId="berschrift3">
    <w:name w:val="heading 3"/>
    <w:basedOn w:val="Standard"/>
    <w:next w:val="Standard"/>
    <w:pPr>
      <w:keepNext/>
      <w:ind w:left="907"/>
      <w:outlineLvl w:val="2"/>
    </w:pPr>
    <w:rPr>
      <w:rFonts w:ascii="Arial" w:eastAsia="Arial" w:hAnsi="Arial"/>
      <w:b/>
      <w:bCs/>
    </w:rPr>
  </w:style>
  <w:style w:type="paragraph" w:styleId="berschrift4">
    <w:name w:val="heading 4"/>
    <w:basedOn w:val="Standard"/>
    <w:next w:val="Standard"/>
    <w:pPr>
      <w:keepNext/>
      <w:outlineLvl w:val="3"/>
    </w:pPr>
    <w:rPr>
      <w:rFonts w:ascii="Arial" w:eastAsia="Arial" w:hAnsi="Arial"/>
      <w:sz w:val="28"/>
    </w:rPr>
  </w:style>
  <w:style w:type="paragraph" w:styleId="berschrift5">
    <w:name w:val="heading 5"/>
    <w:basedOn w:val="Standard"/>
    <w:next w:val="Standard"/>
    <w:pPr>
      <w:keepNext/>
      <w:outlineLvl w:val="4"/>
    </w:pPr>
    <w:rPr>
      <w:rFonts w:ascii="Arial" w:eastAsia="Arial" w:hAnsi="Arial"/>
      <w:b/>
      <w:bCs/>
      <w:sz w:val="28"/>
      <w:u w:val="single"/>
    </w:rPr>
  </w:style>
  <w:style w:type="paragraph" w:styleId="berschrift6">
    <w:name w:val="heading 6"/>
    <w:basedOn w:val="Standard"/>
    <w:next w:val="Standard"/>
    <w:pPr>
      <w:keepNext/>
      <w:tabs>
        <w:tab w:val="left" w:pos="4592"/>
      </w:tabs>
      <w:spacing w:line="580" w:lineRule="exact"/>
      <w:jc w:val="right"/>
      <w:outlineLvl w:val="5"/>
    </w:pPr>
    <w:rPr>
      <w:rFonts w:ascii="BauerBodni BdCn BT" w:eastAsia="BauerBodni BdCn BT" w:hAnsi="BauerBodni BdCn BT" w:cs="BauerBodni BdCn BT"/>
      <w:sz w:val="60"/>
    </w:rPr>
  </w:style>
  <w:style w:type="paragraph" w:styleId="berschrift7">
    <w:name w:val="heading 7"/>
    <w:basedOn w:val="Standard"/>
    <w:next w:val="Standard"/>
    <w:pPr>
      <w:keepNext/>
      <w:outlineLvl w:val="6"/>
    </w:pPr>
    <w:rPr>
      <w:rFonts w:ascii="Arial" w:eastAsia="Arial" w:hAnsi="Arial"/>
      <w:b/>
      <w:bCs/>
      <w:u w:val="single"/>
    </w:rPr>
  </w:style>
  <w:style w:type="paragraph" w:styleId="berschrift8">
    <w:name w:val="heading 8"/>
    <w:basedOn w:val="Standard"/>
    <w:next w:val="Standard"/>
    <w:pPr>
      <w:keepNext/>
      <w:ind w:firstLine="708"/>
      <w:outlineLvl w:val="7"/>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b/>
      <w:bCs/>
    </w:r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bodyindent">
    <w:name w:val="Text body indent"/>
    <w:basedOn w:val="Standard"/>
    <w:pPr>
      <w:ind w:left="708"/>
    </w:pPr>
    <w:rPr>
      <w:rFonts w:ascii="Arial" w:eastAsia="Arial" w:hAnsi="Arial"/>
      <w:sz w:val="20"/>
    </w:rPr>
  </w:style>
  <w:style w:type="paragraph" w:styleId="StandardWeb">
    <w:name w:val="Normal (Web)"/>
    <w:basedOn w:val="Standard"/>
    <w:pPr>
      <w:spacing w:before="280" w:after="280"/>
    </w:pPr>
  </w:style>
  <w:style w:type="paragraph" w:styleId="Textkrper2">
    <w:name w:val="Body Text 2"/>
    <w:basedOn w:val="Standard"/>
    <w:pPr>
      <w:spacing w:before="120"/>
    </w:pPr>
    <w:rPr>
      <w:rFonts w:ascii="Arial" w:eastAsia="Arial" w:hAnsi="Arial"/>
    </w:rPr>
  </w:style>
  <w:style w:type="paragraph" w:styleId="Sprechblasentext">
    <w:name w:val="Balloon Text"/>
    <w:basedOn w:val="Standard"/>
    <w:rPr>
      <w:rFonts w:ascii="Tahoma" w:eastAsia="Tahoma" w:hAnsi="Tahoma" w:cs="Tahoma"/>
      <w:sz w:val="16"/>
      <w:szCs w:val="16"/>
    </w:rPr>
  </w:style>
  <w:style w:type="paragraph" w:styleId="Aufzhlungszeichen">
    <w:name w:val="List Bullet"/>
    <w:basedOn w:val="Standard"/>
    <w:pPr>
      <w:tabs>
        <w:tab w:val="left" w:pos="720"/>
      </w:tabs>
      <w:ind w:left="360" w:hanging="360"/>
    </w:pPr>
  </w:style>
  <w:style w:type="paragraph" w:styleId="HTMLVorformatiert">
    <w:name w:val="HTML Preformatted"/>
    <w:basedOn w:val="Standard"/>
    <w:rPr>
      <w:rFonts w:ascii="Consolas" w:eastAsia="Consolas" w:hAnsi="Consolas" w:cs="Consolas"/>
      <w:sz w:val="20"/>
      <w:szCs w:val="20"/>
    </w:rPr>
  </w:style>
  <w:style w:type="paragraph" w:customStyle="1" w:styleId="Framecontents">
    <w:name w:val="Frame contents"/>
    <w:basedOn w:val="Standard"/>
  </w:style>
  <w:style w:type="character" w:customStyle="1" w:styleId="Internetlink">
    <w:name w:val="Internet 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character" w:customStyle="1" w:styleId="xbe">
    <w:name w:val="_xbe"/>
    <w:basedOn w:val="Absatz-Standardschriftart"/>
  </w:style>
  <w:style w:type="character" w:customStyle="1" w:styleId="HTMLVorformatiertZchn">
    <w:name w:val="HTML Vorformatiert Zchn"/>
    <w:basedOn w:val="Absatz-Standardschriftart"/>
    <w:rPr>
      <w:rFonts w:ascii="Consolas" w:eastAsia="Consolas" w:hAnsi="Consolas" w:cs="Consolas"/>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eastAsia="Times New Roman" w:cs="Arial"/>
    </w:rPr>
  </w:style>
  <w:style w:type="character" w:customStyle="1" w:styleId="ListLabel25">
    <w:name w:val="ListLabel 25"/>
    <w:rPr>
      <w:rFonts w:eastAsia="Times New Roman" w:cs="Arial"/>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eastAsia="Times New Roman" w:cs="Arial"/>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numbering" w:customStyle="1" w:styleId="KeineListe1">
    <w:name w:val="Keine Liste1"/>
    <w:basedOn w:val="KeineListe"/>
    <w:pPr>
      <w:numPr>
        <w:numId w:val="1"/>
      </w:numPr>
    </w:pPr>
  </w:style>
  <w:style w:type="table" w:styleId="Tabellenraster">
    <w:name w:val="Table Grid"/>
    <w:basedOn w:val="NormaleTabelle"/>
    <w:rsid w:val="00FB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24B2"/>
    <w:rPr>
      <w:color w:val="0563C1" w:themeColor="hyperlink"/>
      <w:u w:val="single"/>
    </w:rPr>
  </w:style>
  <w:style w:type="paragraph" w:styleId="KeinLeerraum">
    <w:name w:val="No Spacing"/>
    <w:uiPriority w:val="1"/>
    <w:qFormat/>
    <w:rsid w:val="009F52B8"/>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styleId="NichtaufgelsteErwhnung">
    <w:name w:val="Unresolved Mention"/>
    <w:basedOn w:val="Absatz-Standardschriftart"/>
    <w:uiPriority w:val="99"/>
    <w:semiHidden/>
    <w:unhideWhenUsed/>
    <w:rsid w:val="001C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lrike.bartkiewitz@eki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ulrike.bartkiewitz@ekir.de" TargetMode="External"/><Relationship Id="rId1" Type="http://schemas.openxmlformats.org/officeDocument/2006/relationships/hyperlink" Target="mailto:ulrike.bartkiewitz@eki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vereineConnecter\ESR\Dokumentation\Dokumentvorlagen\Allgemeiner%20Briefkopf%20ES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C942-1F9A-44FE-9558-6841CA33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Allgemeiner Briefkopf ESR</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Allgemeiner Briefkopf ESR + Landespfarrer</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Briefkopf ESR + Landespfarrer</dc:title>
  <dc:creator>Usai, Marcel</dc:creator>
  <cp:lastModifiedBy>Charity G.</cp:lastModifiedBy>
  <cp:revision>2</cp:revision>
  <cp:lastPrinted>2022-09-07T16:01:00Z</cp:lastPrinted>
  <dcterms:created xsi:type="dcterms:W3CDTF">2023-05-12T13:57:00Z</dcterms:created>
  <dcterms:modified xsi:type="dcterms:W3CDTF">2023-05-12T13:57:00Z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ESR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